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D4" w:rsidRDefault="004529D4" w:rsidP="004529D4">
      <w:pPr>
        <w:spacing w:before="100" w:beforeAutospacing="1" w:after="100" w:afterAutospacing="1"/>
        <w:rPr>
          <w:color w:val="000000"/>
          <w:sz w:val="36"/>
          <w:szCs w:val="36"/>
          <w:u w:val="single"/>
        </w:rPr>
      </w:pPr>
    </w:p>
    <w:p w:rsidR="004529D4" w:rsidRPr="00F403D3" w:rsidRDefault="004529D4" w:rsidP="004529D4">
      <w:pPr>
        <w:spacing w:before="100" w:beforeAutospacing="1" w:after="100" w:afterAutospacing="1"/>
        <w:rPr>
          <w:color w:val="000000"/>
          <w:sz w:val="36"/>
          <w:szCs w:val="36"/>
          <w:u w:val="single"/>
        </w:rPr>
      </w:pPr>
      <w:proofErr w:type="spellStart"/>
      <w:r w:rsidRPr="00F403D3">
        <w:rPr>
          <w:color w:val="000000"/>
          <w:sz w:val="36"/>
          <w:szCs w:val="36"/>
          <w:u w:val="single"/>
        </w:rPr>
        <w:t>Підготовчий</w:t>
      </w:r>
      <w:proofErr w:type="spellEnd"/>
      <w:r w:rsidRPr="00F403D3">
        <w:rPr>
          <w:color w:val="000000"/>
          <w:sz w:val="36"/>
          <w:szCs w:val="36"/>
          <w:u w:val="single"/>
        </w:rPr>
        <w:t xml:space="preserve"> </w:t>
      </w:r>
      <w:proofErr w:type="spellStart"/>
      <w:r w:rsidRPr="00F403D3">
        <w:rPr>
          <w:color w:val="000000"/>
          <w:sz w:val="36"/>
          <w:szCs w:val="36"/>
          <w:u w:val="single"/>
        </w:rPr>
        <w:t>клас</w:t>
      </w:r>
      <w:proofErr w:type="spellEnd"/>
      <w:r w:rsidRPr="00F403D3">
        <w:rPr>
          <w:color w:val="000000"/>
          <w:sz w:val="36"/>
          <w:szCs w:val="36"/>
          <w:u w:val="single"/>
        </w:rPr>
        <w:t xml:space="preserve"> </w:t>
      </w:r>
      <w:proofErr w:type="spellStart"/>
      <w:r w:rsidRPr="00F403D3">
        <w:rPr>
          <w:color w:val="000000"/>
          <w:sz w:val="36"/>
          <w:szCs w:val="36"/>
          <w:u w:val="single"/>
        </w:rPr>
        <w:t>для</w:t>
      </w:r>
      <w:proofErr w:type="spellEnd"/>
      <w:r w:rsidRPr="00F403D3">
        <w:rPr>
          <w:color w:val="000000"/>
          <w:sz w:val="36"/>
          <w:szCs w:val="36"/>
          <w:u w:val="single"/>
        </w:rPr>
        <w:t xml:space="preserve"> </w:t>
      </w:r>
      <w:proofErr w:type="spellStart"/>
      <w:r w:rsidRPr="00F403D3">
        <w:rPr>
          <w:color w:val="000000"/>
          <w:sz w:val="36"/>
          <w:szCs w:val="36"/>
          <w:u w:val="single"/>
        </w:rPr>
        <w:t>дітей</w:t>
      </w:r>
      <w:proofErr w:type="spellEnd"/>
      <w:r w:rsidRPr="00F403D3">
        <w:rPr>
          <w:color w:val="000000"/>
          <w:sz w:val="36"/>
          <w:szCs w:val="36"/>
          <w:u w:val="single"/>
        </w:rPr>
        <w:t xml:space="preserve"> з </w:t>
      </w:r>
      <w:proofErr w:type="spellStart"/>
      <w:r w:rsidRPr="00F403D3">
        <w:rPr>
          <w:color w:val="000000"/>
          <w:sz w:val="36"/>
          <w:szCs w:val="36"/>
          <w:u w:val="single"/>
        </w:rPr>
        <w:t>України</w:t>
      </w:r>
      <w:proofErr w:type="spellEnd"/>
      <w:r w:rsidRPr="00F403D3">
        <w:rPr>
          <w:color w:val="000000"/>
          <w:sz w:val="36"/>
          <w:szCs w:val="36"/>
          <w:u w:val="single"/>
        </w:rPr>
        <w:t xml:space="preserve"> </w:t>
      </w:r>
      <w:proofErr w:type="spellStart"/>
      <w:r w:rsidRPr="00F403D3">
        <w:rPr>
          <w:color w:val="000000"/>
          <w:sz w:val="36"/>
          <w:szCs w:val="36"/>
          <w:u w:val="single"/>
        </w:rPr>
        <w:t>на</w:t>
      </w:r>
      <w:proofErr w:type="spellEnd"/>
      <w:r w:rsidRPr="00F403D3">
        <w:rPr>
          <w:color w:val="000000"/>
          <w:sz w:val="36"/>
          <w:szCs w:val="36"/>
          <w:u w:val="single"/>
        </w:rPr>
        <w:t xml:space="preserve"> 2022/2023 </w:t>
      </w:r>
      <w:proofErr w:type="spellStart"/>
      <w:r w:rsidRPr="00F403D3">
        <w:rPr>
          <w:color w:val="000000"/>
          <w:sz w:val="36"/>
          <w:szCs w:val="36"/>
          <w:u w:val="single"/>
        </w:rPr>
        <w:t>навчальний</w:t>
      </w:r>
      <w:proofErr w:type="spellEnd"/>
      <w:r w:rsidRPr="00F403D3">
        <w:rPr>
          <w:color w:val="000000"/>
          <w:sz w:val="36"/>
          <w:szCs w:val="36"/>
          <w:u w:val="single"/>
        </w:rPr>
        <w:t xml:space="preserve"> </w:t>
      </w:r>
      <w:proofErr w:type="spellStart"/>
      <w:r w:rsidRPr="00F403D3">
        <w:rPr>
          <w:color w:val="000000"/>
          <w:sz w:val="36"/>
          <w:szCs w:val="36"/>
          <w:u w:val="single"/>
        </w:rPr>
        <w:t>рік</w:t>
      </w:r>
      <w:proofErr w:type="spellEnd"/>
      <w:r w:rsidRPr="00F403D3">
        <w:rPr>
          <w:color w:val="000000"/>
          <w:sz w:val="36"/>
          <w:szCs w:val="36"/>
          <w:u w:val="single"/>
        </w:rPr>
        <w:t>.</w:t>
      </w:r>
    </w:p>
    <w:p w:rsidR="004529D4" w:rsidRPr="00F403D3" w:rsidRDefault="004529D4" w:rsidP="004529D4">
      <w:pPr>
        <w:spacing w:before="100" w:beforeAutospacing="1" w:after="100" w:afterAutospacing="1"/>
        <w:rPr>
          <w:color w:val="000000"/>
          <w:sz w:val="36"/>
          <w:szCs w:val="36"/>
        </w:rPr>
      </w:pPr>
      <w:proofErr w:type="spellStart"/>
      <w:r w:rsidRPr="00F403D3">
        <w:rPr>
          <w:color w:val="000000"/>
          <w:sz w:val="36"/>
          <w:szCs w:val="36"/>
          <w:u w:val="single"/>
        </w:rPr>
        <w:t>Дата</w:t>
      </w:r>
      <w:proofErr w:type="spellEnd"/>
      <w:r w:rsidRPr="00F403D3">
        <w:rPr>
          <w:color w:val="000000"/>
          <w:sz w:val="36"/>
          <w:szCs w:val="36"/>
          <w:u w:val="single"/>
        </w:rPr>
        <w:t xml:space="preserve"> </w:t>
      </w:r>
      <w:proofErr w:type="spellStart"/>
      <w:r w:rsidRPr="00F403D3">
        <w:rPr>
          <w:color w:val="000000"/>
          <w:sz w:val="36"/>
          <w:szCs w:val="36"/>
          <w:u w:val="single"/>
        </w:rPr>
        <w:t>реєстрації</w:t>
      </w:r>
      <w:proofErr w:type="spellEnd"/>
      <w:r w:rsidRPr="00F403D3">
        <w:rPr>
          <w:color w:val="000000"/>
          <w:sz w:val="36"/>
          <w:szCs w:val="36"/>
          <w:u w:val="single"/>
        </w:rPr>
        <w:t>:</w:t>
      </w:r>
      <w:r w:rsidRPr="00F403D3">
        <w:rPr>
          <w:color w:val="000000"/>
          <w:sz w:val="36"/>
          <w:szCs w:val="36"/>
        </w:rPr>
        <w:t xml:space="preserve"> 14 </w:t>
      </w:r>
      <w:proofErr w:type="spellStart"/>
      <w:r w:rsidRPr="00F403D3">
        <w:rPr>
          <w:color w:val="000000"/>
          <w:sz w:val="36"/>
          <w:szCs w:val="36"/>
        </w:rPr>
        <w:t>червня</w:t>
      </w:r>
      <w:proofErr w:type="spellEnd"/>
      <w:r w:rsidRPr="00F403D3">
        <w:rPr>
          <w:color w:val="000000"/>
          <w:sz w:val="36"/>
          <w:szCs w:val="36"/>
        </w:rPr>
        <w:t xml:space="preserve"> 2022 р. з 14:00 </w:t>
      </w:r>
      <w:proofErr w:type="spellStart"/>
      <w:r w:rsidRPr="00F403D3">
        <w:rPr>
          <w:color w:val="000000"/>
          <w:sz w:val="36"/>
          <w:szCs w:val="36"/>
        </w:rPr>
        <w:t>до</w:t>
      </w:r>
      <w:proofErr w:type="spellEnd"/>
      <w:r w:rsidRPr="00F403D3">
        <w:rPr>
          <w:color w:val="000000"/>
          <w:sz w:val="36"/>
          <w:szCs w:val="36"/>
        </w:rPr>
        <w:t xml:space="preserve"> 17:00 </w:t>
      </w:r>
      <w:proofErr w:type="spellStart"/>
      <w:r w:rsidRPr="00F403D3">
        <w:rPr>
          <w:color w:val="000000"/>
          <w:sz w:val="36"/>
          <w:szCs w:val="36"/>
        </w:rPr>
        <w:t>год</w:t>
      </w:r>
      <w:proofErr w:type="spellEnd"/>
      <w:r w:rsidRPr="00F403D3">
        <w:rPr>
          <w:color w:val="000000"/>
          <w:sz w:val="36"/>
          <w:szCs w:val="36"/>
        </w:rPr>
        <w:t>.</w:t>
      </w:r>
    </w:p>
    <w:p w:rsidR="004529D4" w:rsidRPr="00F403D3" w:rsidRDefault="004529D4" w:rsidP="004529D4">
      <w:pPr>
        <w:spacing w:before="100" w:beforeAutospacing="1" w:after="100" w:afterAutospacing="1"/>
        <w:rPr>
          <w:color w:val="000000"/>
          <w:sz w:val="36"/>
          <w:szCs w:val="36"/>
        </w:rPr>
      </w:pPr>
      <w:proofErr w:type="spellStart"/>
      <w:r w:rsidRPr="00F403D3">
        <w:rPr>
          <w:color w:val="000000"/>
          <w:sz w:val="36"/>
          <w:szCs w:val="36"/>
        </w:rPr>
        <w:t>Критерії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зарахування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дитини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до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підготовчого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класу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для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дітей</w:t>
      </w:r>
      <w:proofErr w:type="spellEnd"/>
      <w:r w:rsidRPr="00F403D3">
        <w:rPr>
          <w:color w:val="000000"/>
          <w:sz w:val="36"/>
          <w:szCs w:val="36"/>
        </w:rPr>
        <w:t xml:space="preserve"> з </w:t>
      </w:r>
      <w:proofErr w:type="spellStart"/>
      <w:r w:rsidRPr="00F403D3">
        <w:rPr>
          <w:color w:val="000000"/>
          <w:sz w:val="36"/>
          <w:szCs w:val="36"/>
        </w:rPr>
        <w:t>України</w:t>
      </w:r>
      <w:proofErr w:type="spellEnd"/>
      <w:r w:rsidRPr="00F403D3">
        <w:rPr>
          <w:color w:val="000000"/>
          <w:sz w:val="36"/>
          <w:szCs w:val="36"/>
        </w:rPr>
        <w:t>:</w:t>
      </w:r>
    </w:p>
    <w:p w:rsidR="004529D4" w:rsidRPr="00F403D3" w:rsidRDefault="004529D4" w:rsidP="004529D4">
      <w:pPr>
        <w:spacing w:before="100" w:beforeAutospacing="1" w:after="100" w:afterAutospacing="1"/>
        <w:rPr>
          <w:color w:val="000000"/>
          <w:sz w:val="36"/>
          <w:szCs w:val="36"/>
        </w:rPr>
      </w:pPr>
      <w:r w:rsidRPr="00F403D3">
        <w:rPr>
          <w:color w:val="000000"/>
          <w:sz w:val="36"/>
          <w:szCs w:val="36"/>
        </w:rPr>
        <w:t xml:space="preserve">1) </w:t>
      </w:r>
      <w:proofErr w:type="spellStart"/>
      <w:r w:rsidRPr="00F403D3">
        <w:rPr>
          <w:color w:val="000000"/>
          <w:sz w:val="36"/>
          <w:szCs w:val="36"/>
        </w:rPr>
        <w:t>рекомендації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шкільного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психолога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для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зарахування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дитини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до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підготовчого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класу</w:t>
      </w:r>
      <w:proofErr w:type="spellEnd"/>
      <w:r w:rsidRPr="00F403D3">
        <w:rPr>
          <w:color w:val="000000"/>
          <w:sz w:val="36"/>
          <w:szCs w:val="36"/>
        </w:rPr>
        <w:t xml:space="preserve"> (</w:t>
      </w:r>
      <w:proofErr w:type="spellStart"/>
      <w:r w:rsidRPr="00F403D3">
        <w:rPr>
          <w:color w:val="000000"/>
          <w:sz w:val="36"/>
          <w:szCs w:val="36"/>
        </w:rPr>
        <w:t>консультацію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нададуть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на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місці</w:t>
      </w:r>
      <w:proofErr w:type="spellEnd"/>
      <w:r w:rsidRPr="00F403D3">
        <w:rPr>
          <w:color w:val="000000"/>
          <w:sz w:val="36"/>
          <w:szCs w:val="36"/>
        </w:rPr>
        <w:t>)</w:t>
      </w:r>
    </w:p>
    <w:p w:rsidR="004529D4" w:rsidRPr="00F403D3" w:rsidRDefault="004529D4" w:rsidP="004529D4">
      <w:pPr>
        <w:spacing w:before="100" w:beforeAutospacing="1" w:after="100" w:afterAutospacing="1"/>
        <w:rPr>
          <w:color w:val="000000"/>
          <w:sz w:val="36"/>
          <w:szCs w:val="36"/>
        </w:rPr>
      </w:pPr>
      <w:r w:rsidRPr="00F403D3">
        <w:rPr>
          <w:color w:val="000000"/>
          <w:sz w:val="36"/>
          <w:szCs w:val="36"/>
        </w:rPr>
        <w:t xml:space="preserve">2) </w:t>
      </w:r>
      <w:proofErr w:type="spellStart"/>
      <w:r w:rsidRPr="00F403D3">
        <w:rPr>
          <w:color w:val="000000"/>
          <w:sz w:val="36"/>
          <w:szCs w:val="36"/>
        </w:rPr>
        <w:t>обов´язкове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проживання</w:t>
      </w:r>
      <w:proofErr w:type="spellEnd"/>
      <w:r w:rsidRPr="00F403D3">
        <w:rPr>
          <w:color w:val="000000"/>
          <w:sz w:val="36"/>
          <w:szCs w:val="36"/>
        </w:rPr>
        <w:t xml:space="preserve"> у </w:t>
      </w:r>
      <w:proofErr w:type="spellStart"/>
      <w:r w:rsidRPr="00F403D3">
        <w:rPr>
          <w:color w:val="000000"/>
          <w:sz w:val="36"/>
          <w:szCs w:val="36"/>
        </w:rPr>
        <w:t>Празі</w:t>
      </w:r>
      <w:proofErr w:type="spellEnd"/>
      <w:r w:rsidRPr="00F403D3">
        <w:rPr>
          <w:color w:val="000000"/>
          <w:sz w:val="36"/>
          <w:szCs w:val="36"/>
        </w:rPr>
        <w:t xml:space="preserve"> 2</w:t>
      </w:r>
    </w:p>
    <w:p w:rsidR="004529D4" w:rsidRPr="00F403D3" w:rsidRDefault="004529D4" w:rsidP="004529D4">
      <w:pPr>
        <w:spacing w:before="100" w:beforeAutospacing="1" w:after="100" w:afterAutospacing="1"/>
        <w:rPr>
          <w:color w:val="000000"/>
          <w:sz w:val="36"/>
          <w:szCs w:val="36"/>
        </w:rPr>
      </w:pPr>
      <w:r w:rsidRPr="00F403D3">
        <w:rPr>
          <w:color w:val="000000"/>
          <w:sz w:val="36"/>
          <w:szCs w:val="36"/>
        </w:rPr>
        <w:t xml:space="preserve">У </w:t>
      </w:r>
      <w:proofErr w:type="spellStart"/>
      <w:r w:rsidRPr="00F403D3">
        <w:rPr>
          <w:color w:val="000000"/>
          <w:sz w:val="36"/>
          <w:szCs w:val="36"/>
        </w:rPr>
        <w:t>випадку</w:t>
      </w:r>
      <w:proofErr w:type="spellEnd"/>
      <w:r w:rsidRPr="00F403D3">
        <w:rPr>
          <w:color w:val="000000"/>
          <w:sz w:val="36"/>
          <w:szCs w:val="36"/>
        </w:rPr>
        <w:t xml:space="preserve">, </w:t>
      </w:r>
      <w:proofErr w:type="spellStart"/>
      <w:r w:rsidRPr="00F403D3">
        <w:rPr>
          <w:color w:val="000000"/>
          <w:sz w:val="36"/>
          <w:szCs w:val="36"/>
        </w:rPr>
        <w:t>якщо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не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вдасться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зарахувати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всіх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дітей</w:t>
      </w:r>
      <w:proofErr w:type="spellEnd"/>
      <w:r w:rsidRPr="00F403D3">
        <w:rPr>
          <w:color w:val="000000"/>
          <w:sz w:val="36"/>
          <w:szCs w:val="36"/>
        </w:rPr>
        <w:t xml:space="preserve">, </w:t>
      </w:r>
      <w:proofErr w:type="spellStart"/>
      <w:r w:rsidRPr="00F403D3">
        <w:rPr>
          <w:color w:val="000000"/>
          <w:sz w:val="36"/>
          <w:szCs w:val="36"/>
        </w:rPr>
        <w:t>які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проживають</w:t>
      </w:r>
      <w:proofErr w:type="spellEnd"/>
      <w:r w:rsidRPr="00F403D3">
        <w:rPr>
          <w:color w:val="000000"/>
          <w:sz w:val="36"/>
          <w:szCs w:val="36"/>
        </w:rPr>
        <w:t xml:space="preserve"> у </w:t>
      </w:r>
      <w:proofErr w:type="spellStart"/>
      <w:r w:rsidRPr="00F403D3">
        <w:rPr>
          <w:color w:val="000000"/>
          <w:sz w:val="36"/>
          <w:szCs w:val="36"/>
        </w:rPr>
        <w:t>цьому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районі</w:t>
      </w:r>
      <w:proofErr w:type="spellEnd"/>
      <w:r w:rsidRPr="00F403D3">
        <w:rPr>
          <w:color w:val="000000"/>
          <w:sz w:val="36"/>
          <w:szCs w:val="36"/>
        </w:rPr>
        <w:t xml:space="preserve">, </w:t>
      </w:r>
      <w:proofErr w:type="spellStart"/>
      <w:r w:rsidRPr="00F403D3">
        <w:rPr>
          <w:color w:val="000000"/>
          <w:sz w:val="36"/>
          <w:szCs w:val="36"/>
        </w:rPr>
        <w:t>відбір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буде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проводитись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шляхом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жеребкування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реєстраційних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номерів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заяв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про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вступ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до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наповнення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класу</w:t>
      </w:r>
      <w:proofErr w:type="spellEnd"/>
      <w:r w:rsidR="00BF7D5A">
        <w:rPr>
          <w:color w:val="000000"/>
          <w:sz w:val="36"/>
          <w:szCs w:val="36"/>
          <w:lang w:val="uk-UA"/>
        </w:rPr>
        <w:t>(максимально 15 дітей)</w:t>
      </w:r>
      <w:r w:rsidRPr="00F403D3">
        <w:rPr>
          <w:color w:val="000000"/>
          <w:sz w:val="36"/>
          <w:szCs w:val="36"/>
        </w:rPr>
        <w:t xml:space="preserve">. </w:t>
      </w:r>
      <w:proofErr w:type="spellStart"/>
      <w:r w:rsidRPr="00F403D3">
        <w:rPr>
          <w:color w:val="000000"/>
          <w:sz w:val="36"/>
          <w:szCs w:val="36"/>
        </w:rPr>
        <w:t>Жеребкування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буде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проводити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голова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шкільної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ради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початкової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школи</w:t>
      </w:r>
      <w:proofErr w:type="spellEnd"/>
      <w:r w:rsidRPr="00F403D3">
        <w:rPr>
          <w:color w:val="000000"/>
          <w:sz w:val="36"/>
          <w:szCs w:val="36"/>
        </w:rPr>
        <w:t>.</w:t>
      </w:r>
    </w:p>
    <w:p w:rsidR="004529D4" w:rsidRPr="00F403D3" w:rsidRDefault="004529D4" w:rsidP="004529D4">
      <w:pPr>
        <w:spacing w:before="100" w:beforeAutospacing="1" w:after="100" w:afterAutospacing="1"/>
        <w:rPr>
          <w:color w:val="000000"/>
          <w:sz w:val="36"/>
          <w:szCs w:val="36"/>
        </w:rPr>
      </w:pPr>
      <w:proofErr w:type="spellStart"/>
      <w:r w:rsidRPr="00F403D3">
        <w:rPr>
          <w:color w:val="000000"/>
          <w:sz w:val="36"/>
          <w:szCs w:val="36"/>
        </w:rPr>
        <w:t>Рішення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про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зарахування</w:t>
      </w:r>
      <w:proofErr w:type="spellEnd"/>
      <w:r w:rsidRPr="00F403D3">
        <w:rPr>
          <w:color w:val="000000"/>
          <w:sz w:val="36"/>
          <w:szCs w:val="36"/>
        </w:rPr>
        <w:t xml:space="preserve"> /</w:t>
      </w:r>
      <w:proofErr w:type="spellStart"/>
      <w:r w:rsidRPr="00F403D3">
        <w:rPr>
          <w:color w:val="000000"/>
          <w:sz w:val="36"/>
          <w:szCs w:val="36"/>
        </w:rPr>
        <w:t>незарахування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дітей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до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підготовчого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класу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можна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буде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отримати</w:t>
      </w:r>
      <w:proofErr w:type="spellEnd"/>
      <w:r w:rsidRPr="00F403D3">
        <w:rPr>
          <w:color w:val="000000"/>
          <w:sz w:val="36"/>
          <w:szCs w:val="36"/>
        </w:rPr>
        <w:t xml:space="preserve"> у </w:t>
      </w:r>
      <w:proofErr w:type="spellStart"/>
      <w:r w:rsidRPr="00F403D3">
        <w:rPr>
          <w:color w:val="000000"/>
          <w:sz w:val="36"/>
          <w:szCs w:val="36"/>
        </w:rPr>
        <w:t>кабінеті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заступника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директора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школи</w:t>
      </w:r>
      <w:proofErr w:type="spellEnd"/>
      <w:r w:rsidRPr="00F403D3">
        <w:rPr>
          <w:color w:val="000000"/>
          <w:sz w:val="36"/>
          <w:szCs w:val="36"/>
        </w:rPr>
        <w:t xml:space="preserve"> (</w:t>
      </w:r>
      <w:proofErr w:type="spellStart"/>
      <w:r w:rsidRPr="00F403D3">
        <w:rPr>
          <w:color w:val="000000"/>
          <w:sz w:val="36"/>
          <w:szCs w:val="36"/>
        </w:rPr>
        <w:t>на</w:t>
      </w:r>
      <w:proofErr w:type="spellEnd"/>
      <w:r w:rsidRPr="00F403D3">
        <w:rPr>
          <w:color w:val="000000"/>
          <w:sz w:val="36"/>
          <w:szCs w:val="36"/>
        </w:rPr>
        <w:t xml:space="preserve"> 2 - </w:t>
      </w:r>
      <w:proofErr w:type="spellStart"/>
      <w:r w:rsidRPr="00F403D3">
        <w:rPr>
          <w:color w:val="000000"/>
          <w:sz w:val="36"/>
          <w:szCs w:val="36"/>
        </w:rPr>
        <w:t>ому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поверсі</w:t>
      </w:r>
      <w:proofErr w:type="spellEnd"/>
      <w:r w:rsidRPr="00F403D3">
        <w:rPr>
          <w:color w:val="000000"/>
          <w:sz w:val="36"/>
          <w:szCs w:val="36"/>
        </w:rPr>
        <w:t xml:space="preserve">) з 20 </w:t>
      </w:r>
      <w:proofErr w:type="spellStart"/>
      <w:r w:rsidRPr="00F403D3">
        <w:rPr>
          <w:color w:val="000000"/>
          <w:sz w:val="36"/>
          <w:szCs w:val="36"/>
        </w:rPr>
        <w:t>червня</w:t>
      </w:r>
      <w:proofErr w:type="spellEnd"/>
      <w:r w:rsidRPr="00F403D3">
        <w:rPr>
          <w:color w:val="000000"/>
          <w:sz w:val="36"/>
          <w:szCs w:val="36"/>
        </w:rPr>
        <w:t xml:space="preserve"> 2022 </w:t>
      </w:r>
      <w:proofErr w:type="spellStart"/>
      <w:r w:rsidRPr="00F403D3">
        <w:rPr>
          <w:color w:val="000000"/>
          <w:sz w:val="36"/>
          <w:szCs w:val="36"/>
        </w:rPr>
        <w:t>року</w:t>
      </w:r>
      <w:proofErr w:type="spellEnd"/>
      <w:r w:rsidRPr="00F403D3">
        <w:rPr>
          <w:color w:val="000000"/>
          <w:sz w:val="36"/>
          <w:szCs w:val="36"/>
        </w:rPr>
        <w:t>.</w:t>
      </w:r>
    </w:p>
    <w:p w:rsidR="004529D4" w:rsidRPr="00114EB2" w:rsidRDefault="004529D4" w:rsidP="004529D4">
      <w:pPr>
        <w:spacing w:before="100" w:beforeAutospacing="1" w:after="100" w:afterAutospacing="1"/>
        <w:rPr>
          <w:color w:val="000000"/>
          <w:sz w:val="36"/>
          <w:szCs w:val="36"/>
        </w:rPr>
      </w:pPr>
      <w:proofErr w:type="spellStart"/>
      <w:r w:rsidRPr="00F403D3">
        <w:rPr>
          <w:color w:val="000000"/>
          <w:sz w:val="36"/>
          <w:szCs w:val="36"/>
        </w:rPr>
        <w:t>Список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зарахованих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дітей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буде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розміщено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на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дверях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центрального</w:t>
      </w:r>
      <w:proofErr w:type="spellEnd"/>
      <w:r w:rsidRPr="00F403D3">
        <w:rPr>
          <w:color w:val="000000"/>
          <w:sz w:val="36"/>
          <w:szCs w:val="36"/>
        </w:rPr>
        <w:t xml:space="preserve"> </w:t>
      </w:r>
      <w:proofErr w:type="spellStart"/>
      <w:r w:rsidRPr="00F403D3">
        <w:rPr>
          <w:color w:val="000000"/>
          <w:sz w:val="36"/>
          <w:szCs w:val="36"/>
        </w:rPr>
        <w:t>входу</w:t>
      </w:r>
      <w:proofErr w:type="spellEnd"/>
      <w:r w:rsidRPr="00F403D3">
        <w:rPr>
          <w:color w:val="000000"/>
          <w:sz w:val="36"/>
          <w:szCs w:val="36"/>
        </w:rPr>
        <w:t xml:space="preserve"> 17 </w:t>
      </w:r>
      <w:proofErr w:type="spellStart"/>
      <w:r w:rsidRPr="00F403D3">
        <w:rPr>
          <w:color w:val="000000"/>
          <w:sz w:val="36"/>
          <w:szCs w:val="36"/>
        </w:rPr>
        <w:t>червня</w:t>
      </w:r>
      <w:proofErr w:type="spellEnd"/>
      <w:r w:rsidRPr="00F403D3">
        <w:rPr>
          <w:color w:val="000000"/>
          <w:sz w:val="36"/>
          <w:szCs w:val="36"/>
        </w:rPr>
        <w:t xml:space="preserve"> 2022 </w:t>
      </w:r>
      <w:proofErr w:type="spellStart"/>
      <w:r w:rsidRPr="00F403D3">
        <w:rPr>
          <w:color w:val="000000"/>
          <w:sz w:val="36"/>
          <w:szCs w:val="36"/>
        </w:rPr>
        <w:t>року</w:t>
      </w:r>
      <w:proofErr w:type="spellEnd"/>
      <w:r w:rsidRPr="00F403D3">
        <w:rPr>
          <w:color w:val="000000"/>
          <w:sz w:val="36"/>
          <w:szCs w:val="36"/>
        </w:rPr>
        <w:t>.</w:t>
      </w:r>
    </w:p>
    <w:p w:rsidR="004529D4" w:rsidRDefault="004529D4" w:rsidP="004529D4">
      <w:pPr>
        <w:rPr>
          <w:rFonts w:ascii="Calibri" w:hAnsi="Calibri" w:cs="Calibri"/>
          <w:color w:val="000000"/>
          <w:u w:val="single"/>
        </w:rPr>
      </w:pPr>
    </w:p>
    <w:p w:rsidR="004529D4" w:rsidRDefault="004529D4" w:rsidP="004529D4">
      <w:pPr>
        <w:rPr>
          <w:rFonts w:ascii="Calibri" w:hAnsi="Calibri" w:cs="Calibri"/>
          <w:color w:val="000000"/>
          <w:u w:val="single"/>
        </w:rPr>
      </w:pPr>
    </w:p>
    <w:p w:rsidR="004529D4" w:rsidRDefault="004529D4" w:rsidP="004529D4">
      <w:pPr>
        <w:rPr>
          <w:rFonts w:ascii="Calibri" w:hAnsi="Calibri" w:cs="Calibri"/>
          <w:color w:val="000000"/>
          <w:u w:val="single"/>
        </w:rPr>
      </w:pPr>
    </w:p>
    <w:p w:rsidR="004529D4" w:rsidRDefault="004529D4" w:rsidP="004529D4">
      <w:pPr>
        <w:rPr>
          <w:rFonts w:ascii="Calibri" w:hAnsi="Calibri" w:cs="Calibri"/>
          <w:color w:val="000000"/>
          <w:u w:val="single"/>
        </w:rPr>
      </w:pPr>
    </w:p>
    <w:p w:rsidR="004529D4" w:rsidRDefault="004529D4" w:rsidP="004529D4">
      <w:pPr>
        <w:rPr>
          <w:rFonts w:ascii="Calibri" w:hAnsi="Calibri" w:cs="Calibri"/>
          <w:color w:val="000000"/>
          <w:u w:val="single"/>
        </w:rPr>
      </w:pPr>
      <w:bookmarkStart w:id="0" w:name="_GoBack"/>
      <w:bookmarkEnd w:id="0"/>
    </w:p>
    <w:p w:rsidR="004529D4" w:rsidRPr="00F14999" w:rsidRDefault="004529D4" w:rsidP="004529D4">
      <w:pPr>
        <w:rPr>
          <w:rFonts w:ascii="Calibri" w:hAnsi="Calibri" w:cs="Calibri"/>
          <w:color w:val="000000"/>
          <w:sz w:val="28"/>
          <w:szCs w:val="28"/>
          <w:u w:val="single"/>
        </w:rPr>
      </w:pPr>
      <w:r w:rsidRPr="00F14999">
        <w:rPr>
          <w:rFonts w:ascii="Calibri" w:hAnsi="Calibri" w:cs="Calibri"/>
          <w:color w:val="000000"/>
          <w:sz w:val="28"/>
          <w:szCs w:val="28"/>
          <w:u w:val="single"/>
        </w:rPr>
        <w:t>Přípravná třída pro děti z Ukrajiny pro školní rok 2022/2023</w:t>
      </w:r>
    </w:p>
    <w:p w:rsidR="004529D4" w:rsidRPr="00F14999" w:rsidRDefault="004529D4" w:rsidP="004529D4">
      <w:pPr>
        <w:rPr>
          <w:rFonts w:ascii="Calibri" w:hAnsi="Calibri" w:cs="Calibri"/>
          <w:color w:val="000000"/>
          <w:sz w:val="28"/>
          <w:szCs w:val="28"/>
        </w:rPr>
      </w:pPr>
      <w:r w:rsidRPr="00F14999">
        <w:rPr>
          <w:rFonts w:ascii="Calibri" w:hAnsi="Calibri" w:cs="Calibri"/>
          <w:color w:val="000000"/>
          <w:sz w:val="28"/>
          <w:szCs w:val="28"/>
          <w:u w:val="single"/>
        </w:rPr>
        <w:t xml:space="preserve">Termín zápisu: </w:t>
      </w:r>
      <w:r w:rsidRPr="00F14999">
        <w:rPr>
          <w:rFonts w:ascii="Calibri" w:hAnsi="Calibri" w:cs="Calibri"/>
          <w:color w:val="000000"/>
          <w:sz w:val="28"/>
          <w:szCs w:val="28"/>
        </w:rPr>
        <w:t>14. 6. 2022 14:00 – 17:00 h.</w:t>
      </w:r>
    </w:p>
    <w:p w:rsidR="004529D4" w:rsidRDefault="004529D4" w:rsidP="004529D4">
      <w:pPr>
        <w:pStyle w:val="Normlnweb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 w:rsidRPr="004529D4">
        <w:rPr>
          <w:rFonts w:ascii="Verdana" w:hAnsi="Verdana"/>
          <w:color w:val="000000"/>
          <w:u w:val="single"/>
        </w:rPr>
        <w:t>Kritéria pro přijetí dítěte do přípravné třídy pro děti z Ukrajiny:</w:t>
      </w:r>
      <w:r w:rsidRPr="004529D4">
        <w:rPr>
          <w:rFonts w:ascii="Verdana" w:hAnsi="Verdana"/>
          <w:color w:val="000000"/>
          <w:u w:val="single"/>
        </w:rPr>
        <w:br/>
      </w:r>
    </w:p>
    <w:p w:rsidR="004529D4" w:rsidRPr="004529D4" w:rsidRDefault="004529D4" w:rsidP="004529D4">
      <w:pPr>
        <w:pStyle w:val="Normlnweb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 w:rsidRPr="004529D4">
        <w:rPr>
          <w:rFonts w:ascii="Verdana" w:hAnsi="Verdana"/>
          <w:color w:val="000000"/>
        </w:rPr>
        <w:t>1. doporučení školského poradenského zařízení k zařazení do přípravné třídy </w:t>
      </w:r>
    </w:p>
    <w:p w:rsidR="004529D4" w:rsidRDefault="004529D4" w:rsidP="004529D4">
      <w:pPr>
        <w:pStyle w:val="Normlnweb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4529D4" w:rsidRPr="004529D4" w:rsidRDefault="004529D4" w:rsidP="004529D4">
      <w:pPr>
        <w:pStyle w:val="Normlnweb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 w:rsidRPr="004529D4">
        <w:rPr>
          <w:rFonts w:ascii="Verdana" w:hAnsi="Verdana"/>
          <w:color w:val="000000"/>
        </w:rPr>
        <w:t>2. dítě s místem pobytu na Praze 2</w:t>
      </w:r>
    </w:p>
    <w:p w:rsidR="004529D4" w:rsidRPr="004529D4" w:rsidRDefault="004529D4" w:rsidP="004529D4">
      <w:pPr>
        <w:pStyle w:val="Normlnweb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 w:rsidRPr="004529D4">
        <w:rPr>
          <w:rFonts w:ascii="Verdana" w:hAnsi="Verdana"/>
          <w:color w:val="000000"/>
        </w:rPr>
        <w:t xml:space="preserve">V případě, že nebude možno přijmout všechny děti, které </w:t>
      </w:r>
      <w:r w:rsidR="00C6055D">
        <w:rPr>
          <w:rFonts w:ascii="Verdana" w:hAnsi="Verdana"/>
          <w:color w:val="000000"/>
        </w:rPr>
        <w:t xml:space="preserve">naplnily druhé kritérium, </w:t>
      </w:r>
      <w:r w:rsidRPr="004529D4">
        <w:rPr>
          <w:rFonts w:ascii="Verdana" w:hAnsi="Verdana"/>
          <w:color w:val="000000"/>
        </w:rPr>
        <w:t>bude</w:t>
      </w:r>
      <w:r w:rsidR="00C6055D">
        <w:rPr>
          <w:rFonts w:ascii="Verdana" w:hAnsi="Verdana"/>
          <w:color w:val="000000"/>
        </w:rPr>
        <w:t xml:space="preserve"> výběr</w:t>
      </w:r>
      <w:r w:rsidRPr="004529D4">
        <w:rPr>
          <w:rFonts w:ascii="Verdana" w:hAnsi="Verdana"/>
          <w:color w:val="000000"/>
        </w:rPr>
        <w:t xml:space="preserve"> </w:t>
      </w:r>
      <w:r w:rsidRPr="00F14999">
        <w:rPr>
          <w:rFonts w:ascii="Verdana" w:hAnsi="Verdana"/>
          <w:b/>
          <w:color w:val="000000"/>
        </w:rPr>
        <w:t>do naplnění celkové kapacity</w:t>
      </w:r>
      <w:r w:rsidR="00C6055D" w:rsidRPr="00F14999">
        <w:rPr>
          <w:rFonts w:ascii="Verdana" w:hAnsi="Verdana"/>
          <w:b/>
          <w:color w:val="000000"/>
        </w:rPr>
        <w:t xml:space="preserve"> 15 dětí</w:t>
      </w:r>
      <w:r w:rsidRPr="004529D4">
        <w:rPr>
          <w:rFonts w:ascii="Verdana" w:hAnsi="Verdana"/>
          <w:color w:val="000000"/>
        </w:rPr>
        <w:t xml:space="preserve"> proveden losováním registračních čísel, pod kterými jsou žádosti o přijetí evidovány. Dítě, jehož registrační číslo žádosti bude vylosováno, </w:t>
      </w:r>
      <w:r w:rsidRPr="004529D4">
        <w:rPr>
          <w:rStyle w:val="Siln"/>
          <w:rFonts w:ascii="Verdana" w:hAnsi="Verdana"/>
          <w:color w:val="000000"/>
        </w:rPr>
        <w:t>bude přijato</w:t>
      </w:r>
      <w:r w:rsidRPr="004529D4">
        <w:rPr>
          <w:rFonts w:ascii="Verdana" w:hAnsi="Verdana"/>
          <w:color w:val="000000"/>
        </w:rPr>
        <w:t> ke vzdělání v přípravné třídě na Základní škole, Praha 2, Sázavská 5 od 1. 9. 2022. Losování provede předsedkyně Školské rady Základní školy, Praha 2, Sázavská 5.</w:t>
      </w:r>
    </w:p>
    <w:p w:rsidR="004529D4" w:rsidRPr="004529D4" w:rsidRDefault="004529D4" w:rsidP="004529D4">
      <w:pPr>
        <w:pStyle w:val="Normlnweb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4529D4" w:rsidRPr="004529D4" w:rsidRDefault="004529D4" w:rsidP="004529D4">
      <w:pPr>
        <w:pStyle w:val="Normlnweb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 w:rsidRPr="004529D4">
        <w:rPr>
          <w:rFonts w:ascii="Verdana" w:hAnsi="Verdana"/>
          <w:color w:val="000000"/>
        </w:rPr>
        <w:t>Rozhodnutí o přijetí nebo nepřijetí do přípravné třídy bude k d</w:t>
      </w:r>
      <w:r w:rsidR="00147CAC">
        <w:rPr>
          <w:rFonts w:ascii="Verdana" w:hAnsi="Verdana"/>
          <w:color w:val="000000"/>
        </w:rPr>
        <w:t>ispozici ve škole od 20. 6. 2022</w:t>
      </w:r>
      <w:r w:rsidRPr="004529D4">
        <w:rPr>
          <w:rFonts w:ascii="Verdana" w:hAnsi="Verdana"/>
          <w:color w:val="000000"/>
        </w:rPr>
        <w:t>, k vyzvednutí v kanceláři zástupkyně ředitele ZŠ ve druhém patře.</w:t>
      </w:r>
    </w:p>
    <w:p w:rsidR="004529D4" w:rsidRPr="004529D4" w:rsidRDefault="004529D4" w:rsidP="004529D4">
      <w:pPr>
        <w:pStyle w:val="Normlnweb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4529D4" w:rsidRPr="004529D4" w:rsidRDefault="004529D4" w:rsidP="004529D4">
      <w:pPr>
        <w:pStyle w:val="Normlnweb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 w:rsidRPr="004529D4">
        <w:rPr>
          <w:rFonts w:ascii="Verdana" w:hAnsi="Verdana"/>
          <w:color w:val="000000"/>
        </w:rPr>
        <w:t>17. 6.</w:t>
      </w:r>
      <w:r w:rsidR="00147CAC">
        <w:rPr>
          <w:rFonts w:ascii="Verdana" w:hAnsi="Verdana"/>
          <w:color w:val="000000"/>
        </w:rPr>
        <w:t xml:space="preserve"> 2022</w:t>
      </w:r>
      <w:r w:rsidRPr="004529D4">
        <w:rPr>
          <w:rFonts w:ascii="Verdana" w:hAnsi="Verdana"/>
          <w:color w:val="000000"/>
        </w:rPr>
        <w:t xml:space="preserve"> bude na dveřích hlavního vchodu vyvěšen seznam registračních čísel přijatých dětí.</w:t>
      </w:r>
    </w:p>
    <w:p w:rsidR="004529D4" w:rsidRPr="004529D4" w:rsidRDefault="004529D4" w:rsidP="004529D4">
      <w:pPr>
        <w:rPr>
          <w:rFonts w:ascii="Calibri" w:hAnsi="Calibri" w:cs="Calibri"/>
          <w:color w:val="000000"/>
          <w:u w:val="single"/>
        </w:rPr>
      </w:pPr>
    </w:p>
    <w:p w:rsidR="00071E83" w:rsidRDefault="00071E83">
      <w:pPr>
        <w:jc w:val="center"/>
        <w:rPr>
          <w:u w:val="single"/>
        </w:rPr>
      </w:pPr>
    </w:p>
    <w:p w:rsidR="005D22D0" w:rsidRDefault="005D22D0">
      <w:pPr>
        <w:jc w:val="center"/>
        <w:rPr>
          <w:u w:val="single"/>
        </w:rPr>
      </w:pPr>
    </w:p>
    <w:p w:rsidR="00071E83" w:rsidRDefault="00071E8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8"/>
        </w:rPr>
      </w:pPr>
      <w:r>
        <w:rPr>
          <w:b/>
          <w:sz w:val="28"/>
        </w:rPr>
        <w:t xml:space="preserve"> </w:t>
      </w:r>
    </w:p>
    <w:p w:rsidR="00071E83" w:rsidRDefault="00071E83">
      <w:pPr>
        <w:rPr>
          <w:sz w:val="28"/>
        </w:rPr>
      </w:pPr>
    </w:p>
    <w:p w:rsidR="00071E83" w:rsidRDefault="00071E83">
      <w:pPr>
        <w:jc w:val="center"/>
        <w:rPr>
          <w:u w:val="single"/>
        </w:rPr>
      </w:pPr>
    </w:p>
    <w:sectPr w:rsidR="00071E8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25" w:rsidRDefault="00785125">
      <w:r>
        <w:separator/>
      </w:r>
    </w:p>
  </w:endnote>
  <w:endnote w:type="continuationSeparator" w:id="0">
    <w:p w:rsidR="00785125" w:rsidRDefault="0078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83" w:rsidRDefault="00071E83">
    <w:pPr>
      <w:pStyle w:val="Zpat"/>
      <w:pBdr>
        <w:bottom w:val="single" w:sz="12" w:space="1" w:color="auto"/>
      </w:pBdr>
    </w:pPr>
  </w:p>
  <w:p w:rsidR="00071E83" w:rsidRDefault="00BF1DF9">
    <w:pPr>
      <w:pStyle w:val="Zpat"/>
      <w:rPr>
        <w:sz w:val="16"/>
      </w:rPr>
    </w:pPr>
    <w:r>
      <w:rPr>
        <w:sz w:val="16"/>
      </w:rPr>
      <w:t xml:space="preserve">Sídlo: Sázavská 5/830, 120 00 Praha 2  </w:t>
    </w:r>
    <w:r w:rsidR="00F60D79">
      <w:rPr>
        <w:sz w:val="16"/>
      </w:rPr>
      <w:t>IČ</w:t>
    </w:r>
    <w:r w:rsidR="00071E83">
      <w:rPr>
        <w:sz w:val="16"/>
      </w:rPr>
      <w:t xml:space="preserve">: </w:t>
    </w:r>
    <w:proofErr w:type="gramStart"/>
    <w:r w:rsidR="00071E83">
      <w:rPr>
        <w:sz w:val="16"/>
      </w:rPr>
      <w:t>48132926     Bankovní</w:t>
    </w:r>
    <w:proofErr w:type="gramEnd"/>
    <w:r w:rsidR="00071E83">
      <w:rPr>
        <w:sz w:val="16"/>
      </w:rPr>
      <w:t xml:space="preserve"> spojení: ČS a.s. Praha 2    3880349 / 0800     e-mail: </w:t>
    </w:r>
    <w:smartTag w:uri="urn:schemas-microsoft-com:office:smarttags" w:element="PersonName">
      <w:r w:rsidR="00071E83">
        <w:rPr>
          <w:sz w:val="16"/>
        </w:rPr>
        <w:t>sazavska@zssazavska.cz</w:t>
      </w:r>
    </w:smartTag>
    <w:r w:rsidR="00E43EEF">
      <w:rPr>
        <w:sz w:val="16"/>
      </w:rPr>
      <w:t xml:space="preserve">  Tel.: 277 779 645, 277 779 637</w:t>
    </w:r>
    <w:r w:rsidR="00071E83">
      <w:rPr>
        <w:sz w:val="16"/>
      </w:rPr>
      <w:t xml:space="preserve">                       </w:t>
    </w:r>
  </w:p>
  <w:p w:rsidR="00071E83" w:rsidRDefault="00071E83">
    <w:pPr>
      <w:pStyle w:val="Zpat"/>
    </w:pPr>
    <w: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25" w:rsidRDefault="00785125">
      <w:r>
        <w:separator/>
      </w:r>
    </w:p>
  </w:footnote>
  <w:footnote w:type="continuationSeparator" w:id="0">
    <w:p w:rsidR="00785125" w:rsidRDefault="0078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83" w:rsidRDefault="00DD4714">
    <w:pPr>
      <w:pStyle w:val="Zhlav"/>
      <w:jc w:val="center"/>
      <w:rPr>
        <w:sz w:val="36"/>
      </w:rPr>
    </w:pPr>
    <w:r w:rsidRPr="00DD4714">
      <w:rPr>
        <w:noProof/>
        <w:sz w:val="36"/>
      </w:rPr>
      <w:drawing>
        <wp:anchor distT="0" distB="0" distL="114300" distR="114300" simplePos="0" relativeHeight="251659264" behindDoc="1" locked="0" layoutInCell="1" allowOverlap="1" wp14:anchorId="5C60726B" wp14:editId="7B125EFD">
          <wp:simplePos x="0" y="0"/>
          <wp:positionH relativeFrom="margin">
            <wp:posOffset>-106165</wp:posOffset>
          </wp:positionH>
          <wp:positionV relativeFrom="paragraph">
            <wp:posOffset>-47899</wp:posOffset>
          </wp:positionV>
          <wp:extent cx="1406106" cy="901339"/>
          <wp:effectExtent l="0" t="0" r="3810" b="0"/>
          <wp:wrapNone/>
          <wp:docPr id="3" name="Obrázek 3" descr="C:\Users\Michal.Voldrich\AppData\Local\Microsoft\Windows\Temporary Internet Files\Content.Outlook\41OLEGXH\zs_sazavska_logo_modra 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Voldrich\AppData\Local\Microsoft\Windows\Temporary Internet Files\Content.Outlook\41OLEGXH\zs_sazavska_logo_modra (2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57" cy="90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2D0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EEA7D" wp14:editId="78E69E70">
              <wp:simplePos x="0" y="0"/>
              <wp:positionH relativeFrom="margin">
                <wp:align>center</wp:align>
              </wp:positionH>
              <wp:positionV relativeFrom="page">
                <wp:posOffset>571500</wp:posOffset>
              </wp:positionV>
              <wp:extent cx="2524125" cy="334645"/>
              <wp:effectExtent l="0" t="0" r="0" b="0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24125" cy="33464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D22D0" w:rsidRPr="00B538FE" w:rsidRDefault="005D22D0" w:rsidP="005D22D0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B538FE">
                            <w:rPr>
                              <w:rFonts w:ascii="Bookman Old Style" w:hAnsi="Bookman Old Style"/>
                              <w:color w:val="0000FF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Základní škola,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EEA7D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0;margin-top:45pt;width:198.75pt;height:26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" filled="f" stroked="f">
              <o:lock v:ext="edit" shapetype="t"/>
              <v:textbox>
                <w:txbxContent>
                  <w:p w:rsidR="005D22D0" w:rsidRPr="00B538FE" w:rsidRDefault="005D22D0" w:rsidP="005D22D0">
                    <w:pPr>
                      <w:pStyle w:val="Normlnweb"/>
                      <w:spacing w:before="0" w:beforeAutospacing="0" w:after="0" w:afterAutospacing="0"/>
                      <w:jc w:val="center"/>
                      <w:rPr>
                        <w:sz w:val="48"/>
                        <w:szCs w:val="48"/>
                      </w:rPr>
                    </w:pPr>
                    <w:r w:rsidRPr="00B538FE">
                      <w:rPr>
                        <w:rFonts w:ascii="Bookman Old Style" w:hAnsi="Bookman Old Style"/>
                        <w:color w:val="0000FF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Základní škola,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071E83" w:rsidRDefault="00E43EEF" w:rsidP="00E43EEF">
    <w:pPr>
      <w:pStyle w:val="Zhlav"/>
      <w:tabs>
        <w:tab w:val="left" w:pos="1114"/>
      </w:tabs>
      <w:rPr>
        <w:sz w:val="36"/>
      </w:rPr>
    </w:pPr>
    <w:r>
      <w:rPr>
        <w:sz w:val="36"/>
      </w:rPr>
      <w:tab/>
    </w:r>
    <w:r>
      <w:rPr>
        <w:sz w:val="36"/>
      </w:rPr>
      <w:tab/>
    </w:r>
  </w:p>
  <w:p w:rsidR="00071E83" w:rsidRPr="00DC22F7" w:rsidRDefault="000A72A0">
    <w:pPr>
      <w:pStyle w:val="Zhlav"/>
      <w:jc w:val="center"/>
      <w:rPr>
        <w:rFonts w:ascii="Bookman Old Style" w:hAnsi="Bookman Old Style"/>
        <w:b/>
        <w:color w:val="3366FF"/>
        <w:sz w:val="36"/>
        <w:u w:val="single"/>
      </w:rPr>
    </w:pPr>
    <w:r w:rsidRPr="00DC22F7">
      <w:rPr>
        <w:rFonts w:ascii="Bookman Old Style" w:hAnsi="Bookman Old Style"/>
        <w:b/>
        <w:color w:val="3366FF"/>
        <w:sz w:val="36"/>
        <w:u w:val="single"/>
      </w:rPr>
      <w:t>Praha 2, Sázavská 5</w:t>
    </w:r>
  </w:p>
  <w:p w:rsidR="00071E83" w:rsidRDefault="00071E83">
    <w:pPr>
      <w:pStyle w:val="Zhlav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D4"/>
    <w:rsid w:val="00031C1B"/>
    <w:rsid w:val="00050C5F"/>
    <w:rsid w:val="0006478A"/>
    <w:rsid w:val="00064ACB"/>
    <w:rsid w:val="00071E83"/>
    <w:rsid w:val="000843B2"/>
    <w:rsid w:val="0008569D"/>
    <w:rsid w:val="00093967"/>
    <w:rsid w:val="000A6A78"/>
    <w:rsid w:val="000A72A0"/>
    <w:rsid w:val="000B2D59"/>
    <w:rsid w:val="000C0303"/>
    <w:rsid w:val="000C37EA"/>
    <w:rsid w:val="000D10A6"/>
    <w:rsid w:val="000D6475"/>
    <w:rsid w:val="00105A45"/>
    <w:rsid w:val="0010778C"/>
    <w:rsid w:val="00140C2E"/>
    <w:rsid w:val="00143951"/>
    <w:rsid w:val="001441CD"/>
    <w:rsid w:val="00147CAC"/>
    <w:rsid w:val="001503A5"/>
    <w:rsid w:val="0016222E"/>
    <w:rsid w:val="00170502"/>
    <w:rsid w:val="00173FEC"/>
    <w:rsid w:val="00176F07"/>
    <w:rsid w:val="00180A01"/>
    <w:rsid w:val="001D2A6A"/>
    <w:rsid w:val="001D3971"/>
    <w:rsid w:val="001E123F"/>
    <w:rsid w:val="001F10B2"/>
    <w:rsid w:val="00201597"/>
    <w:rsid w:val="00204F20"/>
    <w:rsid w:val="0021698B"/>
    <w:rsid w:val="002474A2"/>
    <w:rsid w:val="002916D0"/>
    <w:rsid w:val="002B63E2"/>
    <w:rsid w:val="002B705D"/>
    <w:rsid w:val="002C3427"/>
    <w:rsid w:val="002F389D"/>
    <w:rsid w:val="0030097D"/>
    <w:rsid w:val="003042C7"/>
    <w:rsid w:val="0034009A"/>
    <w:rsid w:val="00360674"/>
    <w:rsid w:val="00362EC7"/>
    <w:rsid w:val="0036520C"/>
    <w:rsid w:val="00375082"/>
    <w:rsid w:val="0038212B"/>
    <w:rsid w:val="00393F43"/>
    <w:rsid w:val="003A555D"/>
    <w:rsid w:val="003A5952"/>
    <w:rsid w:val="003C6553"/>
    <w:rsid w:val="003D0AF0"/>
    <w:rsid w:val="003D6BE9"/>
    <w:rsid w:val="003E4E98"/>
    <w:rsid w:val="003E5AC9"/>
    <w:rsid w:val="003F6967"/>
    <w:rsid w:val="003F6F31"/>
    <w:rsid w:val="00422232"/>
    <w:rsid w:val="004324BE"/>
    <w:rsid w:val="00434B64"/>
    <w:rsid w:val="00435B64"/>
    <w:rsid w:val="004405D0"/>
    <w:rsid w:val="0045148B"/>
    <w:rsid w:val="00452893"/>
    <w:rsid w:val="004529D4"/>
    <w:rsid w:val="00461E7C"/>
    <w:rsid w:val="00490BFA"/>
    <w:rsid w:val="00491234"/>
    <w:rsid w:val="00494A89"/>
    <w:rsid w:val="004B0BF0"/>
    <w:rsid w:val="004B41BB"/>
    <w:rsid w:val="004B5B13"/>
    <w:rsid w:val="00506826"/>
    <w:rsid w:val="00512145"/>
    <w:rsid w:val="00516582"/>
    <w:rsid w:val="005741E0"/>
    <w:rsid w:val="00595B61"/>
    <w:rsid w:val="00596196"/>
    <w:rsid w:val="005A57E1"/>
    <w:rsid w:val="005B175F"/>
    <w:rsid w:val="005B7E3D"/>
    <w:rsid w:val="005C3F1D"/>
    <w:rsid w:val="005D22D0"/>
    <w:rsid w:val="005D54C1"/>
    <w:rsid w:val="005F3DE1"/>
    <w:rsid w:val="0060060F"/>
    <w:rsid w:val="00600D8E"/>
    <w:rsid w:val="006037A4"/>
    <w:rsid w:val="006236B7"/>
    <w:rsid w:val="00624B05"/>
    <w:rsid w:val="00631318"/>
    <w:rsid w:val="006336C8"/>
    <w:rsid w:val="00633B14"/>
    <w:rsid w:val="0063510E"/>
    <w:rsid w:val="00641B39"/>
    <w:rsid w:val="0066285E"/>
    <w:rsid w:val="006706DC"/>
    <w:rsid w:val="00673DBD"/>
    <w:rsid w:val="00674B56"/>
    <w:rsid w:val="00681317"/>
    <w:rsid w:val="00697FE5"/>
    <w:rsid w:val="006A74E5"/>
    <w:rsid w:val="006B0036"/>
    <w:rsid w:val="006B5C1E"/>
    <w:rsid w:val="006C3C58"/>
    <w:rsid w:val="006D289D"/>
    <w:rsid w:val="006F2BE5"/>
    <w:rsid w:val="006F308F"/>
    <w:rsid w:val="00703D03"/>
    <w:rsid w:val="0073076E"/>
    <w:rsid w:val="007417BA"/>
    <w:rsid w:val="00754BCD"/>
    <w:rsid w:val="0077021E"/>
    <w:rsid w:val="007721EB"/>
    <w:rsid w:val="00777A70"/>
    <w:rsid w:val="007811C9"/>
    <w:rsid w:val="00785125"/>
    <w:rsid w:val="0078764F"/>
    <w:rsid w:val="007C07D7"/>
    <w:rsid w:val="007C1C89"/>
    <w:rsid w:val="007D4586"/>
    <w:rsid w:val="007D48C8"/>
    <w:rsid w:val="007F182E"/>
    <w:rsid w:val="007F2143"/>
    <w:rsid w:val="008222F9"/>
    <w:rsid w:val="008711AB"/>
    <w:rsid w:val="00877BDA"/>
    <w:rsid w:val="00893FFB"/>
    <w:rsid w:val="00896054"/>
    <w:rsid w:val="008C5305"/>
    <w:rsid w:val="008D18D1"/>
    <w:rsid w:val="008E00DE"/>
    <w:rsid w:val="008F3C0D"/>
    <w:rsid w:val="00902513"/>
    <w:rsid w:val="00946665"/>
    <w:rsid w:val="0097218A"/>
    <w:rsid w:val="00975597"/>
    <w:rsid w:val="009809AE"/>
    <w:rsid w:val="009A1DE5"/>
    <w:rsid w:val="009B0817"/>
    <w:rsid w:val="009B7CDF"/>
    <w:rsid w:val="009D0C51"/>
    <w:rsid w:val="009E0150"/>
    <w:rsid w:val="009F7B60"/>
    <w:rsid w:val="00A11B76"/>
    <w:rsid w:val="00A13C00"/>
    <w:rsid w:val="00A57600"/>
    <w:rsid w:val="00A6668B"/>
    <w:rsid w:val="00A73BAC"/>
    <w:rsid w:val="00A86A78"/>
    <w:rsid w:val="00A970C3"/>
    <w:rsid w:val="00AC40E0"/>
    <w:rsid w:val="00AE6718"/>
    <w:rsid w:val="00B17DB5"/>
    <w:rsid w:val="00B22115"/>
    <w:rsid w:val="00B26019"/>
    <w:rsid w:val="00B535F3"/>
    <w:rsid w:val="00B538FE"/>
    <w:rsid w:val="00B9436B"/>
    <w:rsid w:val="00BA25EB"/>
    <w:rsid w:val="00BB1F66"/>
    <w:rsid w:val="00BC6010"/>
    <w:rsid w:val="00BC7D5C"/>
    <w:rsid w:val="00BE1645"/>
    <w:rsid w:val="00BF1DF9"/>
    <w:rsid w:val="00BF7D5A"/>
    <w:rsid w:val="00C05EEE"/>
    <w:rsid w:val="00C22264"/>
    <w:rsid w:val="00C27499"/>
    <w:rsid w:val="00C30758"/>
    <w:rsid w:val="00C4667A"/>
    <w:rsid w:val="00C548E9"/>
    <w:rsid w:val="00C6055D"/>
    <w:rsid w:val="00C624C7"/>
    <w:rsid w:val="00C72DEB"/>
    <w:rsid w:val="00C94AD2"/>
    <w:rsid w:val="00CA1B2A"/>
    <w:rsid w:val="00CB7A12"/>
    <w:rsid w:val="00CC1577"/>
    <w:rsid w:val="00CD1109"/>
    <w:rsid w:val="00CF3506"/>
    <w:rsid w:val="00D05706"/>
    <w:rsid w:val="00D079C4"/>
    <w:rsid w:val="00D100CB"/>
    <w:rsid w:val="00D21AAB"/>
    <w:rsid w:val="00D54B97"/>
    <w:rsid w:val="00D7628F"/>
    <w:rsid w:val="00D82BE5"/>
    <w:rsid w:val="00D93E66"/>
    <w:rsid w:val="00DA046A"/>
    <w:rsid w:val="00DA4CF2"/>
    <w:rsid w:val="00DC014D"/>
    <w:rsid w:val="00DC22F7"/>
    <w:rsid w:val="00DC4873"/>
    <w:rsid w:val="00DD3E3E"/>
    <w:rsid w:val="00DD423C"/>
    <w:rsid w:val="00DD4714"/>
    <w:rsid w:val="00E02064"/>
    <w:rsid w:val="00E32CD2"/>
    <w:rsid w:val="00E43EEF"/>
    <w:rsid w:val="00E467A2"/>
    <w:rsid w:val="00E53335"/>
    <w:rsid w:val="00E53B38"/>
    <w:rsid w:val="00E653DA"/>
    <w:rsid w:val="00E90DCD"/>
    <w:rsid w:val="00E92939"/>
    <w:rsid w:val="00EA648A"/>
    <w:rsid w:val="00EA671A"/>
    <w:rsid w:val="00EC489E"/>
    <w:rsid w:val="00EF47F0"/>
    <w:rsid w:val="00F035F8"/>
    <w:rsid w:val="00F100E1"/>
    <w:rsid w:val="00F11E83"/>
    <w:rsid w:val="00F14999"/>
    <w:rsid w:val="00F37452"/>
    <w:rsid w:val="00F60D79"/>
    <w:rsid w:val="00F80906"/>
    <w:rsid w:val="00F92631"/>
    <w:rsid w:val="00F954F4"/>
    <w:rsid w:val="00FB699A"/>
    <w:rsid w:val="00FB7EAA"/>
    <w:rsid w:val="00FC30F8"/>
    <w:rsid w:val="00FD58A1"/>
    <w:rsid w:val="00FE0620"/>
    <w:rsid w:val="00FE3296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5A79CA-2B17-4CA5-ADF6-B4273DFC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5D22D0"/>
    <w:pPr>
      <w:spacing w:before="100" w:beforeAutospacing="1" w:after="100" w:afterAutospacing="1"/>
    </w:pPr>
    <w:rPr>
      <w:rFonts w:eastAsiaTheme="minorEastAsia"/>
    </w:rPr>
  </w:style>
  <w:style w:type="character" w:styleId="Siln">
    <w:name w:val="Strong"/>
    <w:basedOn w:val="Standardnpsmoodstavce"/>
    <w:uiPriority w:val="22"/>
    <w:qFormat/>
    <w:rsid w:val="00452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voldrich\Desktop\hlavi&#269;kov&#253;%20pap&#237;r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papír2</Template>
  <TotalTime>139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Michal Voldřich</dc:creator>
  <cp:keywords/>
  <dc:description/>
  <cp:lastModifiedBy>Michal Voldřich</cp:lastModifiedBy>
  <cp:revision>11</cp:revision>
  <cp:lastPrinted>2002-01-18T09:36:00Z</cp:lastPrinted>
  <dcterms:created xsi:type="dcterms:W3CDTF">2022-05-19T10:27:00Z</dcterms:created>
  <dcterms:modified xsi:type="dcterms:W3CDTF">2022-05-19T12:59:00Z</dcterms:modified>
</cp:coreProperties>
</file>