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  <w:u w:val="single"/>
        </w:rPr>
      </w:pPr>
      <w:proofErr w:type="spellStart"/>
      <w:r w:rsidRPr="00F403D3">
        <w:rPr>
          <w:color w:val="000000"/>
          <w:sz w:val="27"/>
          <w:szCs w:val="27"/>
          <w:u w:val="single"/>
        </w:rPr>
        <w:t>Інформація</w:t>
      </w:r>
      <w:proofErr w:type="spellEnd"/>
      <w:r w:rsidRPr="00F403D3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F403D3">
        <w:rPr>
          <w:color w:val="000000"/>
          <w:sz w:val="27"/>
          <w:szCs w:val="27"/>
          <w:u w:val="single"/>
        </w:rPr>
        <w:t>для</w:t>
      </w:r>
      <w:proofErr w:type="spellEnd"/>
      <w:r w:rsidRPr="00F403D3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F403D3">
        <w:rPr>
          <w:color w:val="000000"/>
          <w:sz w:val="27"/>
          <w:szCs w:val="27"/>
          <w:u w:val="single"/>
        </w:rPr>
        <w:t>батьків</w:t>
      </w:r>
      <w:proofErr w:type="spellEnd"/>
      <w:r w:rsidRPr="00F403D3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F403D3">
        <w:rPr>
          <w:color w:val="000000"/>
          <w:sz w:val="27"/>
          <w:szCs w:val="27"/>
          <w:u w:val="single"/>
        </w:rPr>
        <w:t>українських</w:t>
      </w:r>
      <w:proofErr w:type="spellEnd"/>
      <w:r w:rsidRPr="00F403D3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F403D3">
        <w:rPr>
          <w:color w:val="000000"/>
          <w:sz w:val="27"/>
          <w:szCs w:val="27"/>
          <w:u w:val="single"/>
        </w:rPr>
        <w:t>дітей</w:t>
      </w:r>
      <w:proofErr w:type="spellEnd"/>
      <w:r w:rsidRPr="00F403D3">
        <w:rPr>
          <w:color w:val="000000"/>
          <w:sz w:val="27"/>
          <w:szCs w:val="27"/>
          <w:u w:val="single"/>
        </w:rPr>
        <w:t xml:space="preserve">, </w:t>
      </w:r>
      <w:proofErr w:type="spellStart"/>
      <w:r w:rsidRPr="00F403D3">
        <w:rPr>
          <w:color w:val="000000"/>
          <w:sz w:val="27"/>
          <w:szCs w:val="27"/>
          <w:u w:val="single"/>
        </w:rPr>
        <w:t>які</w:t>
      </w:r>
      <w:proofErr w:type="spellEnd"/>
      <w:r w:rsidRPr="00F403D3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F403D3">
        <w:rPr>
          <w:color w:val="000000"/>
          <w:sz w:val="27"/>
          <w:szCs w:val="27"/>
          <w:u w:val="single"/>
        </w:rPr>
        <w:t>планують</w:t>
      </w:r>
      <w:proofErr w:type="spellEnd"/>
      <w:r w:rsidRPr="00F403D3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F403D3">
        <w:rPr>
          <w:color w:val="000000"/>
          <w:sz w:val="27"/>
          <w:szCs w:val="27"/>
          <w:u w:val="single"/>
        </w:rPr>
        <w:t>йти</w:t>
      </w:r>
      <w:proofErr w:type="spellEnd"/>
      <w:r w:rsidRPr="00F403D3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F403D3">
        <w:rPr>
          <w:color w:val="000000"/>
          <w:sz w:val="27"/>
          <w:szCs w:val="27"/>
          <w:u w:val="single"/>
        </w:rPr>
        <w:t>до</w:t>
      </w:r>
      <w:proofErr w:type="spellEnd"/>
      <w:r w:rsidRPr="00F403D3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F403D3">
        <w:rPr>
          <w:color w:val="000000"/>
          <w:sz w:val="27"/>
          <w:szCs w:val="27"/>
          <w:u w:val="single"/>
        </w:rPr>
        <w:t>підготовчого</w:t>
      </w:r>
      <w:proofErr w:type="spellEnd"/>
      <w:r w:rsidRPr="00F403D3">
        <w:rPr>
          <w:color w:val="000000"/>
          <w:sz w:val="27"/>
          <w:szCs w:val="27"/>
          <w:u w:val="single"/>
        </w:rPr>
        <w:t xml:space="preserve"> </w:t>
      </w:r>
      <w:proofErr w:type="spellStart"/>
      <w:r w:rsidRPr="00F403D3">
        <w:rPr>
          <w:color w:val="000000"/>
          <w:sz w:val="27"/>
          <w:szCs w:val="27"/>
          <w:u w:val="single"/>
        </w:rPr>
        <w:t>класу</w:t>
      </w:r>
      <w:proofErr w:type="spellEnd"/>
      <w:r w:rsidRPr="00F403D3">
        <w:rPr>
          <w:color w:val="000000"/>
          <w:sz w:val="27"/>
          <w:szCs w:val="27"/>
          <w:u w:val="single"/>
        </w:rPr>
        <w:t>.</w:t>
      </w:r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403D3">
        <w:rPr>
          <w:color w:val="000000"/>
          <w:sz w:val="27"/>
          <w:szCs w:val="27"/>
        </w:rPr>
        <w:t>Шановні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батьки</w:t>
      </w:r>
      <w:proofErr w:type="spellEnd"/>
      <w:r w:rsidRPr="00F403D3">
        <w:rPr>
          <w:color w:val="000000"/>
          <w:sz w:val="27"/>
          <w:szCs w:val="27"/>
        </w:rPr>
        <w:t xml:space="preserve"> !</w:t>
      </w:r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403D3">
        <w:rPr>
          <w:color w:val="000000"/>
          <w:sz w:val="27"/>
          <w:szCs w:val="27"/>
        </w:rPr>
        <w:t>Початкова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школа</w:t>
      </w:r>
      <w:proofErr w:type="spellEnd"/>
      <w:r w:rsidRPr="00F403D3">
        <w:rPr>
          <w:color w:val="000000"/>
          <w:sz w:val="27"/>
          <w:szCs w:val="27"/>
        </w:rPr>
        <w:t xml:space="preserve">, </w:t>
      </w:r>
      <w:proofErr w:type="spellStart"/>
      <w:r w:rsidRPr="00F403D3">
        <w:rPr>
          <w:color w:val="000000"/>
          <w:sz w:val="27"/>
          <w:szCs w:val="27"/>
        </w:rPr>
        <w:t>за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адресою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Прага</w:t>
      </w:r>
      <w:proofErr w:type="spellEnd"/>
      <w:r w:rsidRPr="00F403D3">
        <w:rPr>
          <w:color w:val="000000"/>
          <w:sz w:val="27"/>
          <w:szCs w:val="27"/>
        </w:rPr>
        <w:t xml:space="preserve"> 2, Sázavská 5</w:t>
      </w:r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403D3">
        <w:rPr>
          <w:color w:val="000000"/>
          <w:sz w:val="27"/>
          <w:szCs w:val="27"/>
        </w:rPr>
        <w:t>відкриває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набір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до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підготовчого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класу</w:t>
      </w:r>
      <w:proofErr w:type="spellEnd"/>
      <w:r w:rsidRPr="00F403D3">
        <w:rPr>
          <w:color w:val="000000"/>
          <w:sz w:val="27"/>
          <w:szCs w:val="27"/>
        </w:rPr>
        <w:t xml:space="preserve"> з </w:t>
      </w:r>
      <w:proofErr w:type="spellStart"/>
      <w:r w:rsidRPr="00F403D3">
        <w:rPr>
          <w:color w:val="000000"/>
          <w:sz w:val="27"/>
          <w:szCs w:val="27"/>
        </w:rPr>
        <w:t>вересня</w:t>
      </w:r>
      <w:proofErr w:type="spellEnd"/>
      <w:r w:rsidRPr="00F403D3">
        <w:rPr>
          <w:color w:val="000000"/>
          <w:sz w:val="27"/>
          <w:szCs w:val="27"/>
        </w:rPr>
        <w:t xml:space="preserve"> 2022року.</w:t>
      </w:r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403D3">
        <w:rPr>
          <w:color w:val="000000"/>
          <w:sz w:val="27"/>
          <w:szCs w:val="27"/>
        </w:rPr>
        <w:t>Навчання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розраховане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на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дітей</w:t>
      </w:r>
      <w:proofErr w:type="spellEnd"/>
      <w:r w:rsidRPr="00F403D3">
        <w:rPr>
          <w:color w:val="000000"/>
          <w:sz w:val="27"/>
          <w:szCs w:val="27"/>
        </w:rPr>
        <w:t xml:space="preserve">, </w:t>
      </w:r>
      <w:proofErr w:type="spellStart"/>
      <w:r w:rsidRPr="00F403D3">
        <w:rPr>
          <w:color w:val="000000"/>
          <w:sz w:val="27"/>
          <w:szCs w:val="27"/>
        </w:rPr>
        <w:t>які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повинні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йти</w:t>
      </w:r>
      <w:proofErr w:type="spellEnd"/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proofErr w:type="gramStart"/>
      <w:r w:rsidRPr="00F403D3">
        <w:rPr>
          <w:color w:val="000000"/>
          <w:sz w:val="27"/>
          <w:szCs w:val="27"/>
        </w:rPr>
        <w:t>до</w:t>
      </w:r>
      <w:proofErr w:type="spellEnd"/>
      <w:r w:rsidRPr="00F403D3">
        <w:rPr>
          <w:color w:val="000000"/>
          <w:sz w:val="27"/>
          <w:szCs w:val="27"/>
        </w:rPr>
        <w:t xml:space="preserve"> 1-го</w:t>
      </w:r>
      <w:proofErr w:type="gram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класу</w:t>
      </w:r>
      <w:proofErr w:type="spellEnd"/>
      <w:r w:rsidRPr="00F403D3">
        <w:rPr>
          <w:color w:val="000000"/>
          <w:sz w:val="27"/>
          <w:szCs w:val="27"/>
        </w:rPr>
        <w:t xml:space="preserve">, </w:t>
      </w:r>
      <w:proofErr w:type="spellStart"/>
      <w:r w:rsidRPr="00F403D3">
        <w:rPr>
          <w:color w:val="000000"/>
          <w:sz w:val="27"/>
          <w:szCs w:val="27"/>
        </w:rPr>
        <w:t>але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через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мовний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бар’єр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навчання</w:t>
      </w:r>
      <w:proofErr w:type="spellEnd"/>
      <w:r w:rsidRPr="00F403D3">
        <w:rPr>
          <w:color w:val="000000"/>
          <w:sz w:val="27"/>
          <w:szCs w:val="27"/>
        </w:rPr>
        <w:t xml:space="preserve"> у </w:t>
      </w:r>
      <w:proofErr w:type="spellStart"/>
      <w:r w:rsidRPr="00F403D3">
        <w:rPr>
          <w:color w:val="000000"/>
          <w:sz w:val="27"/>
          <w:szCs w:val="27"/>
        </w:rPr>
        <w:t>першому</w:t>
      </w:r>
      <w:proofErr w:type="spellEnd"/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403D3">
        <w:rPr>
          <w:color w:val="000000"/>
          <w:sz w:val="27"/>
          <w:szCs w:val="27"/>
        </w:rPr>
        <w:t>класі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буде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для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них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занадто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вимогливим</w:t>
      </w:r>
      <w:proofErr w:type="spellEnd"/>
      <w:r w:rsidRPr="00F403D3">
        <w:rPr>
          <w:color w:val="000000"/>
          <w:sz w:val="27"/>
          <w:szCs w:val="27"/>
        </w:rPr>
        <w:t>.</w:t>
      </w:r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403D3">
        <w:rPr>
          <w:color w:val="000000"/>
          <w:sz w:val="27"/>
          <w:szCs w:val="27"/>
        </w:rPr>
        <w:t>Переваги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навчання</w:t>
      </w:r>
      <w:proofErr w:type="spellEnd"/>
      <w:r w:rsidRPr="00F403D3">
        <w:rPr>
          <w:color w:val="000000"/>
          <w:sz w:val="27"/>
          <w:szCs w:val="27"/>
        </w:rPr>
        <w:t xml:space="preserve"> у </w:t>
      </w:r>
      <w:proofErr w:type="spellStart"/>
      <w:r w:rsidRPr="00F403D3">
        <w:rPr>
          <w:color w:val="000000"/>
          <w:sz w:val="27"/>
          <w:szCs w:val="27"/>
        </w:rPr>
        <w:t>підготовчому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класі</w:t>
      </w:r>
      <w:proofErr w:type="spellEnd"/>
      <w:r w:rsidRPr="00F403D3">
        <w:rPr>
          <w:color w:val="000000"/>
          <w:sz w:val="27"/>
          <w:szCs w:val="27"/>
        </w:rPr>
        <w:t>:</w:t>
      </w:r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403D3">
        <w:rPr>
          <w:color w:val="000000"/>
          <w:sz w:val="27"/>
          <w:szCs w:val="27"/>
        </w:rPr>
        <w:t xml:space="preserve">- </w:t>
      </w:r>
      <w:proofErr w:type="spellStart"/>
      <w:r w:rsidRPr="00F403D3">
        <w:rPr>
          <w:color w:val="000000"/>
          <w:sz w:val="27"/>
          <w:szCs w:val="27"/>
        </w:rPr>
        <w:t>навчання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чеської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мови</w:t>
      </w:r>
      <w:proofErr w:type="spellEnd"/>
      <w:r w:rsidRPr="00F403D3">
        <w:rPr>
          <w:color w:val="000000"/>
          <w:sz w:val="27"/>
          <w:szCs w:val="27"/>
        </w:rPr>
        <w:t xml:space="preserve"> в </w:t>
      </w:r>
      <w:proofErr w:type="spellStart"/>
      <w:r w:rsidRPr="00F403D3">
        <w:rPr>
          <w:color w:val="000000"/>
          <w:sz w:val="27"/>
          <w:szCs w:val="27"/>
        </w:rPr>
        <w:t>ігровій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формі</w:t>
      </w:r>
      <w:proofErr w:type="spellEnd"/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403D3">
        <w:rPr>
          <w:color w:val="000000"/>
          <w:sz w:val="27"/>
          <w:szCs w:val="27"/>
        </w:rPr>
        <w:t xml:space="preserve">- </w:t>
      </w:r>
      <w:proofErr w:type="spellStart"/>
      <w:r w:rsidRPr="00F403D3">
        <w:rPr>
          <w:color w:val="000000"/>
          <w:sz w:val="27"/>
          <w:szCs w:val="27"/>
        </w:rPr>
        <w:t>заняття</w:t>
      </w:r>
      <w:proofErr w:type="spellEnd"/>
      <w:r w:rsidRPr="00F403D3">
        <w:rPr>
          <w:color w:val="000000"/>
          <w:sz w:val="27"/>
          <w:szCs w:val="27"/>
        </w:rPr>
        <w:t xml:space="preserve"> з </w:t>
      </w:r>
      <w:proofErr w:type="spellStart"/>
      <w:r w:rsidRPr="00F403D3">
        <w:rPr>
          <w:color w:val="000000"/>
          <w:sz w:val="27"/>
          <w:szCs w:val="27"/>
        </w:rPr>
        <w:t>музики</w:t>
      </w:r>
      <w:proofErr w:type="spellEnd"/>
      <w:r w:rsidRPr="00F403D3">
        <w:rPr>
          <w:color w:val="000000"/>
          <w:sz w:val="27"/>
          <w:szCs w:val="27"/>
        </w:rPr>
        <w:t xml:space="preserve">, </w:t>
      </w:r>
      <w:proofErr w:type="spellStart"/>
      <w:r w:rsidRPr="00F403D3">
        <w:rPr>
          <w:color w:val="000000"/>
          <w:sz w:val="27"/>
          <w:szCs w:val="27"/>
        </w:rPr>
        <w:t>фізичної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та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художньої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діяльністі</w:t>
      </w:r>
      <w:proofErr w:type="spellEnd"/>
      <w:r w:rsidRPr="00F403D3">
        <w:rPr>
          <w:color w:val="000000"/>
          <w:sz w:val="27"/>
          <w:szCs w:val="27"/>
        </w:rPr>
        <w:t xml:space="preserve">, </w:t>
      </w:r>
      <w:proofErr w:type="spellStart"/>
      <w:r w:rsidRPr="00F403D3">
        <w:rPr>
          <w:color w:val="000000"/>
          <w:sz w:val="27"/>
          <w:szCs w:val="27"/>
        </w:rPr>
        <w:t>мистецтва</w:t>
      </w:r>
      <w:proofErr w:type="spellEnd"/>
      <w:r w:rsidRPr="00F403D3">
        <w:rPr>
          <w:color w:val="000000"/>
          <w:sz w:val="27"/>
          <w:szCs w:val="27"/>
        </w:rPr>
        <w:t>,</w:t>
      </w:r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403D3">
        <w:rPr>
          <w:color w:val="000000"/>
          <w:sz w:val="27"/>
          <w:szCs w:val="27"/>
        </w:rPr>
        <w:t>кераміки</w:t>
      </w:r>
      <w:proofErr w:type="spellEnd"/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403D3">
        <w:rPr>
          <w:color w:val="000000"/>
          <w:sz w:val="27"/>
          <w:szCs w:val="27"/>
        </w:rPr>
        <w:t xml:space="preserve">- </w:t>
      </w:r>
      <w:proofErr w:type="spellStart"/>
      <w:r w:rsidRPr="00F403D3">
        <w:rPr>
          <w:color w:val="000000"/>
          <w:sz w:val="27"/>
          <w:szCs w:val="27"/>
        </w:rPr>
        <w:t>основи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математики</w:t>
      </w:r>
      <w:proofErr w:type="spellEnd"/>
      <w:r w:rsidRPr="00F403D3">
        <w:rPr>
          <w:color w:val="000000"/>
          <w:sz w:val="27"/>
          <w:szCs w:val="27"/>
        </w:rPr>
        <w:t xml:space="preserve">, </w:t>
      </w:r>
      <w:proofErr w:type="spellStart"/>
      <w:r w:rsidRPr="00F403D3">
        <w:rPr>
          <w:color w:val="000000"/>
          <w:sz w:val="27"/>
          <w:szCs w:val="27"/>
        </w:rPr>
        <w:t>розвиток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логічного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мислення</w:t>
      </w:r>
      <w:proofErr w:type="spellEnd"/>
      <w:r w:rsidRPr="00F403D3">
        <w:rPr>
          <w:color w:val="000000"/>
          <w:sz w:val="27"/>
          <w:szCs w:val="27"/>
        </w:rPr>
        <w:t xml:space="preserve">, </w:t>
      </w:r>
      <w:proofErr w:type="spellStart"/>
      <w:r w:rsidRPr="00F403D3">
        <w:rPr>
          <w:color w:val="000000"/>
          <w:sz w:val="27"/>
          <w:szCs w:val="27"/>
        </w:rPr>
        <w:t>тренування</w:t>
      </w:r>
      <w:proofErr w:type="spellEnd"/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403D3">
        <w:rPr>
          <w:color w:val="000000"/>
          <w:sz w:val="27"/>
          <w:szCs w:val="27"/>
        </w:rPr>
        <w:t>графомоторики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та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дрібної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моторики</w:t>
      </w:r>
      <w:proofErr w:type="spellEnd"/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403D3">
        <w:rPr>
          <w:color w:val="000000"/>
          <w:sz w:val="27"/>
          <w:szCs w:val="27"/>
        </w:rPr>
        <w:t xml:space="preserve">- </w:t>
      </w:r>
      <w:proofErr w:type="spellStart"/>
      <w:r w:rsidRPr="00F403D3">
        <w:rPr>
          <w:color w:val="000000"/>
          <w:sz w:val="27"/>
          <w:szCs w:val="27"/>
        </w:rPr>
        <w:t>тренування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уваги</w:t>
      </w:r>
      <w:proofErr w:type="spellEnd"/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403D3">
        <w:rPr>
          <w:color w:val="000000"/>
          <w:sz w:val="27"/>
          <w:szCs w:val="27"/>
        </w:rPr>
        <w:t xml:space="preserve">- </w:t>
      </w:r>
      <w:proofErr w:type="spellStart"/>
      <w:r w:rsidRPr="00F403D3">
        <w:rPr>
          <w:color w:val="000000"/>
          <w:sz w:val="27"/>
          <w:szCs w:val="27"/>
        </w:rPr>
        <w:t>мала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кількість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учнів</w:t>
      </w:r>
      <w:proofErr w:type="spellEnd"/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403D3">
        <w:rPr>
          <w:color w:val="000000"/>
          <w:sz w:val="27"/>
          <w:szCs w:val="27"/>
        </w:rPr>
        <w:t xml:space="preserve">- </w:t>
      </w:r>
      <w:proofErr w:type="spellStart"/>
      <w:r w:rsidRPr="00F403D3">
        <w:rPr>
          <w:color w:val="000000"/>
          <w:sz w:val="27"/>
          <w:szCs w:val="27"/>
        </w:rPr>
        <w:t>індивідуальний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підхід</w:t>
      </w:r>
      <w:proofErr w:type="spellEnd"/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F403D3">
        <w:rPr>
          <w:color w:val="000000"/>
          <w:sz w:val="27"/>
          <w:szCs w:val="27"/>
        </w:rPr>
        <w:t xml:space="preserve">- </w:t>
      </w:r>
      <w:proofErr w:type="spellStart"/>
      <w:r w:rsidRPr="00F403D3">
        <w:rPr>
          <w:color w:val="000000"/>
          <w:sz w:val="27"/>
          <w:szCs w:val="27"/>
        </w:rPr>
        <w:t>безкоштовне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навчання</w:t>
      </w:r>
      <w:proofErr w:type="spellEnd"/>
      <w:r w:rsidRPr="00F403D3">
        <w:rPr>
          <w:color w:val="000000"/>
          <w:sz w:val="27"/>
          <w:szCs w:val="27"/>
        </w:rPr>
        <w:t xml:space="preserve"> (</w:t>
      </w:r>
      <w:proofErr w:type="spellStart"/>
      <w:r w:rsidRPr="00F403D3">
        <w:rPr>
          <w:color w:val="000000"/>
          <w:sz w:val="27"/>
          <w:szCs w:val="27"/>
        </w:rPr>
        <w:t>оплата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лише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за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шкільні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обіди</w:t>
      </w:r>
      <w:proofErr w:type="spellEnd"/>
      <w:r w:rsidRPr="00F403D3">
        <w:rPr>
          <w:color w:val="000000"/>
          <w:sz w:val="27"/>
          <w:szCs w:val="27"/>
        </w:rPr>
        <w:t xml:space="preserve">, </w:t>
      </w:r>
      <w:proofErr w:type="spellStart"/>
      <w:r w:rsidRPr="00F403D3">
        <w:rPr>
          <w:color w:val="000000"/>
          <w:sz w:val="27"/>
          <w:szCs w:val="27"/>
        </w:rPr>
        <w:t>та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групу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продовженого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дня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за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необхідністю</w:t>
      </w:r>
      <w:proofErr w:type="spellEnd"/>
      <w:r w:rsidRPr="00F403D3">
        <w:rPr>
          <w:color w:val="000000"/>
          <w:sz w:val="27"/>
          <w:szCs w:val="27"/>
        </w:rPr>
        <w:t>)</w:t>
      </w:r>
    </w:p>
    <w:p w:rsidR="00154CE8" w:rsidRPr="00F403D3" w:rsidRDefault="00154CE8" w:rsidP="00154CE8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F403D3">
        <w:rPr>
          <w:color w:val="000000"/>
          <w:sz w:val="27"/>
          <w:szCs w:val="27"/>
        </w:rPr>
        <w:t>Як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зареєструвати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дитину</w:t>
      </w:r>
      <w:proofErr w:type="spellEnd"/>
      <w:r w:rsidRPr="00F403D3">
        <w:rPr>
          <w:color w:val="000000"/>
          <w:sz w:val="27"/>
          <w:szCs w:val="27"/>
        </w:rPr>
        <w:t>?</w:t>
      </w:r>
    </w:p>
    <w:p w:rsidR="00154CE8" w:rsidRDefault="00154CE8" w:rsidP="00154CE8">
      <w:pPr>
        <w:spacing w:before="100" w:beforeAutospacing="1" w:after="100" w:afterAutospacing="1"/>
      </w:pPr>
      <w:r w:rsidRPr="00F403D3">
        <w:rPr>
          <w:color w:val="000000"/>
          <w:sz w:val="27"/>
          <w:szCs w:val="27"/>
        </w:rPr>
        <w:t xml:space="preserve">14 </w:t>
      </w:r>
      <w:proofErr w:type="spellStart"/>
      <w:r w:rsidRPr="00F403D3">
        <w:rPr>
          <w:color w:val="000000"/>
          <w:sz w:val="27"/>
          <w:szCs w:val="27"/>
        </w:rPr>
        <w:t>червня</w:t>
      </w:r>
      <w:proofErr w:type="spellEnd"/>
      <w:r w:rsidRPr="00F403D3">
        <w:rPr>
          <w:color w:val="000000"/>
          <w:sz w:val="27"/>
          <w:szCs w:val="27"/>
        </w:rPr>
        <w:t xml:space="preserve"> 2022 </w:t>
      </w:r>
      <w:proofErr w:type="spellStart"/>
      <w:r w:rsidRPr="00F403D3">
        <w:rPr>
          <w:color w:val="000000"/>
          <w:sz w:val="27"/>
          <w:szCs w:val="27"/>
        </w:rPr>
        <w:t>року</w:t>
      </w:r>
      <w:proofErr w:type="spellEnd"/>
      <w:r w:rsidRPr="00F403D3">
        <w:rPr>
          <w:color w:val="000000"/>
          <w:sz w:val="27"/>
          <w:szCs w:val="27"/>
        </w:rPr>
        <w:t xml:space="preserve"> з 14:00 </w:t>
      </w:r>
      <w:proofErr w:type="spellStart"/>
      <w:r w:rsidRPr="00F403D3">
        <w:rPr>
          <w:color w:val="000000"/>
          <w:sz w:val="27"/>
          <w:szCs w:val="27"/>
        </w:rPr>
        <w:t>до</w:t>
      </w:r>
      <w:proofErr w:type="spellEnd"/>
      <w:r w:rsidRPr="00F403D3">
        <w:rPr>
          <w:color w:val="000000"/>
          <w:sz w:val="27"/>
          <w:szCs w:val="27"/>
        </w:rPr>
        <w:t xml:space="preserve"> 17:00 </w:t>
      </w:r>
      <w:proofErr w:type="spellStart"/>
      <w:r w:rsidRPr="00F403D3">
        <w:rPr>
          <w:color w:val="000000"/>
          <w:sz w:val="27"/>
          <w:szCs w:val="27"/>
        </w:rPr>
        <w:t>батькам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разом</w:t>
      </w:r>
      <w:proofErr w:type="spellEnd"/>
      <w:r w:rsidRPr="00F403D3">
        <w:rPr>
          <w:color w:val="000000"/>
          <w:sz w:val="27"/>
          <w:szCs w:val="27"/>
        </w:rPr>
        <w:t xml:space="preserve"> з </w:t>
      </w:r>
      <w:proofErr w:type="spellStart"/>
      <w:r w:rsidRPr="00F403D3">
        <w:rPr>
          <w:color w:val="000000"/>
          <w:sz w:val="27"/>
          <w:szCs w:val="27"/>
        </w:rPr>
        <w:t>дітьми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необхідно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прийти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до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початкової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школи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за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адресою</w:t>
      </w:r>
      <w:proofErr w:type="spellEnd"/>
      <w:r w:rsidRPr="00F403D3">
        <w:rPr>
          <w:color w:val="000000"/>
          <w:sz w:val="27"/>
          <w:szCs w:val="27"/>
        </w:rPr>
        <w:t xml:space="preserve"> Sázavská 5, </w:t>
      </w:r>
      <w:proofErr w:type="spellStart"/>
      <w:r w:rsidRPr="00F403D3">
        <w:rPr>
          <w:color w:val="000000"/>
          <w:sz w:val="27"/>
          <w:szCs w:val="27"/>
        </w:rPr>
        <w:t>Прага</w:t>
      </w:r>
      <w:proofErr w:type="spellEnd"/>
      <w:r w:rsidRPr="00F403D3">
        <w:rPr>
          <w:color w:val="000000"/>
          <w:sz w:val="27"/>
          <w:szCs w:val="27"/>
        </w:rPr>
        <w:t xml:space="preserve"> 2. </w:t>
      </w:r>
      <w:proofErr w:type="spellStart"/>
      <w:r w:rsidRPr="00F403D3">
        <w:rPr>
          <w:color w:val="000000"/>
          <w:sz w:val="27"/>
          <w:szCs w:val="27"/>
        </w:rPr>
        <w:t>Заяву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та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реєстраційну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форму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заповнюєте</w:t>
      </w:r>
      <w:proofErr w:type="spellEnd"/>
      <w:r w:rsidRPr="00F403D3">
        <w:rPr>
          <w:color w:val="000000"/>
          <w:sz w:val="27"/>
          <w:szCs w:val="27"/>
        </w:rPr>
        <w:t xml:space="preserve"> у </w:t>
      </w:r>
      <w:proofErr w:type="spellStart"/>
      <w:r w:rsidRPr="00F403D3">
        <w:rPr>
          <w:color w:val="000000"/>
          <w:sz w:val="27"/>
          <w:szCs w:val="27"/>
        </w:rPr>
        <w:t>школі</w:t>
      </w:r>
      <w:proofErr w:type="spellEnd"/>
      <w:r w:rsidRPr="00F403D3">
        <w:rPr>
          <w:color w:val="000000"/>
          <w:sz w:val="27"/>
          <w:szCs w:val="27"/>
        </w:rPr>
        <w:t xml:space="preserve">. </w:t>
      </w:r>
      <w:proofErr w:type="spellStart"/>
      <w:r w:rsidRPr="00F403D3">
        <w:rPr>
          <w:color w:val="000000"/>
          <w:sz w:val="27"/>
          <w:szCs w:val="27"/>
        </w:rPr>
        <w:t>Під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час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Вашого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візиту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ми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відповімо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на</w:t>
      </w:r>
      <w:proofErr w:type="spellEnd"/>
      <w:r w:rsidRPr="00F403D3">
        <w:rPr>
          <w:color w:val="000000"/>
          <w:sz w:val="27"/>
          <w:szCs w:val="27"/>
        </w:rPr>
        <w:t xml:space="preserve"> </w:t>
      </w:r>
      <w:proofErr w:type="spellStart"/>
      <w:r w:rsidRPr="00F403D3">
        <w:rPr>
          <w:color w:val="000000"/>
          <w:sz w:val="27"/>
          <w:szCs w:val="27"/>
        </w:rPr>
        <w:t>зап</w:t>
      </w:r>
      <w:r>
        <w:rPr>
          <w:color w:val="000000"/>
          <w:sz w:val="27"/>
          <w:szCs w:val="27"/>
        </w:rPr>
        <w:t>итання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процесу</w:t>
      </w:r>
      <w:proofErr w:type="spellEnd"/>
      <w:r w:rsidRPr="00F403D3">
        <w:rPr>
          <w:color w:val="000000"/>
          <w:sz w:val="27"/>
          <w:szCs w:val="27"/>
        </w:rPr>
        <w:t>.</w:t>
      </w:r>
      <w:r>
        <w:t xml:space="preserve"> </w:t>
      </w:r>
    </w:p>
    <w:p w:rsidR="00154CE8" w:rsidRDefault="00154CE8" w:rsidP="00154CE8">
      <w:pPr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154CE8" w:rsidRPr="00154CE8" w:rsidRDefault="00154CE8" w:rsidP="00154CE8">
      <w:pPr>
        <w:jc w:val="both"/>
        <w:rPr>
          <w:rFonts w:asciiTheme="minorHAnsi" w:hAnsiTheme="minorHAnsi" w:cstheme="minorHAnsi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  <w:u w:val="single"/>
        </w:rPr>
        <w:t>Přípravná třída – dopis pro rodiče ukrajinských dětí</w:t>
      </w:r>
    </w:p>
    <w:p w:rsidR="00154CE8" w:rsidRDefault="00154CE8" w:rsidP="00154CE8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Vážení rodiče,</w:t>
      </w:r>
      <w:bookmarkStart w:id="0" w:name="_GoBack"/>
      <w:bookmarkEnd w:id="0"/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Základní škola, Praha 2, Sázavská 5 otevírá od září 2022 přípravnou třídu.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Třída je určena pro děti, které by měly nastoupit do 1. třídy, ale z důvodu jazykové bariéry by pro ně byla první třída příliš náročná.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Výhody: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- výuka českého jazyka hravou formou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- hudební, tělesné a výtvarné činnosti, keramika</w:t>
      </w:r>
    </w:p>
    <w:p w:rsidR="00154CE8" w:rsidRPr="00154CE8" w:rsidRDefault="00154CE8" w:rsidP="00154CE8">
      <w:pPr>
        <w:spacing w:line="360" w:lineRule="auto"/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spellStart"/>
      <w:r w:rsidRPr="00154CE8">
        <w:rPr>
          <w:rStyle w:val="Siln"/>
          <w:rFonts w:asciiTheme="minorHAnsi" w:hAnsiTheme="minorHAnsi" w:cstheme="minorHAnsi"/>
          <w:b w:val="0"/>
          <w:sz w:val="28"/>
          <w:szCs w:val="28"/>
        </w:rPr>
        <w:t>předmatematická</w:t>
      </w:r>
      <w:proofErr w:type="spellEnd"/>
      <w:r w:rsidRPr="00154CE8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příprava, rozvoj logického myšlení, nácvik </w:t>
      </w:r>
      <w:proofErr w:type="spellStart"/>
      <w:r w:rsidRPr="00154CE8">
        <w:rPr>
          <w:rStyle w:val="Siln"/>
          <w:rFonts w:asciiTheme="minorHAnsi" w:hAnsiTheme="minorHAnsi" w:cstheme="minorHAnsi"/>
          <w:b w:val="0"/>
          <w:sz w:val="28"/>
          <w:szCs w:val="28"/>
        </w:rPr>
        <w:t>grafomotoriky</w:t>
      </w:r>
      <w:proofErr w:type="spellEnd"/>
      <w:r w:rsidRPr="00154CE8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a jemné motoriky, 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CE8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cvičení na rozvoj pozornosti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- nízký počet žáků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- individuální přístup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- bezplatné vzdělávání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Platit budete jen za školní obědy a podle možností za účast v odpolední školní družině.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Jak dítě přihlásit?</w:t>
      </w:r>
    </w:p>
    <w:p w:rsidR="00154CE8" w:rsidRPr="00154CE8" w:rsidRDefault="00154CE8" w:rsidP="00154CE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 xml:space="preserve">Dne 14. 6. 2022 v době od 14:00 do 17:00 h. přijdete osobně i s dítětem do Základní školy Sázavská na adrese Sázavská 5, Praha 2. Ve škole vyplníte žádost a zápisní list. </w:t>
      </w:r>
    </w:p>
    <w:p w:rsidR="00071E83" w:rsidRDefault="00154CE8" w:rsidP="00154CE8">
      <w:pPr>
        <w:spacing w:line="360" w:lineRule="auto"/>
        <w:jc w:val="both"/>
        <w:rPr>
          <w:sz w:val="28"/>
        </w:rPr>
      </w:pPr>
      <w:r w:rsidRPr="00154CE8">
        <w:rPr>
          <w:rFonts w:asciiTheme="minorHAnsi" w:hAnsiTheme="minorHAnsi" w:cstheme="minorHAnsi"/>
          <w:color w:val="000000"/>
          <w:sz w:val="28"/>
          <w:szCs w:val="28"/>
        </w:rPr>
        <w:t>V tomto čase Vám zodpovíme vaše otázky týkající se přípravné třídy.</w:t>
      </w:r>
      <w:r>
        <w:rPr>
          <w:sz w:val="28"/>
        </w:rPr>
        <w:t xml:space="preserve"> </w:t>
      </w:r>
    </w:p>
    <w:p w:rsidR="00071E83" w:rsidRDefault="00071E83">
      <w:pPr>
        <w:jc w:val="center"/>
        <w:rPr>
          <w:u w:val="single"/>
        </w:rPr>
      </w:pPr>
    </w:p>
    <w:sectPr w:rsidR="00071E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50" w:rsidRDefault="00B35850">
      <w:r>
        <w:separator/>
      </w:r>
    </w:p>
  </w:endnote>
  <w:endnote w:type="continuationSeparator" w:id="0">
    <w:p w:rsidR="00B35850" w:rsidRDefault="00B3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83" w:rsidRDefault="00071E83">
    <w:pPr>
      <w:pStyle w:val="Zpat"/>
      <w:pBdr>
        <w:bottom w:val="single" w:sz="12" w:space="1" w:color="auto"/>
      </w:pBdr>
    </w:pPr>
  </w:p>
  <w:p w:rsidR="00071E83" w:rsidRDefault="00BF1DF9">
    <w:pPr>
      <w:pStyle w:val="Zpat"/>
      <w:rPr>
        <w:sz w:val="16"/>
      </w:rPr>
    </w:pPr>
    <w:r>
      <w:rPr>
        <w:sz w:val="16"/>
      </w:rPr>
      <w:t xml:space="preserve">Sídlo: Sázavská 5/830, 120 00 Praha 2  </w:t>
    </w:r>
    <w:r w:rsidR="00F60D79">
      <w:rPr>
        <w:sz w:val="16"/>
      </w:rPr>
      <w:t>IČ</w:t>
    </w:r>
    <w:r w:rsidR="00071E83">
      <w:rPr>
        <w:sz w:val="16"/>
      </w:rPr>
      <w:t xml:space="preserve">: </w:t>
    </w:r>
    <w:proofErr w:type="gramStart"/>
    <w:r w:rsidR="00071E83">
      <w:rPr>
        <w:sz w:val="16"/>
      </w:rPr>
      <w:t>48132926     Bankovní</w:t>
    </w:r>
    <w:proofErr w:type="gramEnd"/>
    <w:r w:rsidR="00071E83">
      <w:rPr>
        <w:sz w:val="16"/>
      </w:rPr>
      <w:t xml:space="preserve"> spojení: ČS a.s. Praha 2    3880349 / 0800     e-mail: </w:t>
    </w:r>
    <w:smartTag w:uri="urn:schemas-microsoft-com:office:smarttags" w:element="PersonName">
      <w:r w:rsidR="00071E83">
        <w:rPr>
          <w:sz w:val="16"/>
        </w:rPr>
        <w:t>sazavska@zssazavska.cz</w:t>
      </w:r>
    </w:smartTag>
    <w:r w:rsidR="00E43EEF">
      <w:rPr>
        <w:sz w:val="16"/>
      </w:rPr>
      <w:t xml:space="preserve">  Tel.: 277 779 645, 277 779 637</w:t>
    </w:r>
    <w:r w:rsidR="00071E83">
      <w:rPr>
        <w:sz w:val="16"/>
      </w:rPr>
      <w:t xml:space="preserve">                       </w:t>
    </w:r>
  </w:p>
  <w:p w:rsidR="00071E83" w:rsidRDefault="00071E83">
    <w:pPr>
      <w:pStyle w:val="Zpat"/>
    </w:pPr>
    <w: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50" w:rsidRDefault="00B35850">
      <w:r>
        <w:separator/>
      </w:r>
    </w:p>
  </w:footnote>
  <w:footnote w:type="continuationSeparator" w:id="0">
    <w:p w:rsidR="00B35850" w:rsidRDefault="00B3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83" w:rsidRDefault="00DD4714">
    <w:pPr>
      <w:pStyle w:val="Zhlav"/>
      <w:jc w:val="center"/>
      <w:rPr>
        <w:sz w:val="36"/>
      </w:rPr>
    </w:pPr>
    <w:r w:rsidRPr="00DD4714"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5C60726B" wp14:editId="7B125EFD">
          <wp:simplePos x="0" y="0"/>
          <wp:positionH relativeFrom="margin">
            <wp:posOffset>-106165</wp:posOffset>
          </wp:positionH>
          <wp:positionV relativeFrom="paragraph">
            <wp:posOffset>-47899</wp:posOffset>
          </wp:positionV>
          <wp:extent cx="1406106" cy="901339"/>
          <wp:effectExtent l="0" t="0" r="3810" b="0"/>
          <wp:wrapNone/>
          <wp:docPr id="3" name="Obrázek 3" descr="C:\Users\Michal.Voldrich\AppData\Local\Microsoft\Windows\Temporary Internet Files\Content.Outlook\41OLEGXH\zs_sazavska_logo_modra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Voldrich\AppData\Local\Microsoft\Windows\Temporary Internet Files\Content.Outlook\41OLEGXH\zs_sazavska_logo_modra (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57" cy="90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2D0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EEA7D" wp14:editId="78E69E70">
              <wp:simplePos x="0" y="0"/>
              <wp:positionH relativeFrom="margin">
                <wp:align>center</wp:align>
              </wp:positionH>
              <wp:positionV relativeFrom="page">
                <wp:posOffset>571500</wp:posOffset>
              </wp:positionV>
              <wp:extent cx="2524125" cy="334645"/>
              <wp:effectExtent l="0" t="0" r="0" b="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24125" cy="3346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D22D0" w:rsidRPr="00B538FE" w:rsidRDefault="005D22D0" w:rsidP="005D22D0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538FE">
                            <w:rPr>
                              <w:rFonts w:ascii="Bookman Old Style" w:hAnsi="Bookman Old Style"/>
                              <w:color w:val="0000FF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Základní škola,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EEA7D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45pt;width:198.75pt;height:26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" filled="f" stroked="f">
              <o:lock v:ext="edit" shapetype="t"/>
              <v:textbox>
                <w:txbxContent>
                  <w:p w:rsidR="005D22D0" w:rsidRPr="00B538FE" w:rsidRDefault="005D22D0" w:rsidP="005D22D0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B538FE">
                      <w:rPr>
                        <w:rFonts w:ascii="Bookman Old Style" w:hAnsi="Bookman Old Style"/>
                        <w:color w:val="0000FF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Základní škola,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71E83" w:rsidRDefault="00E43EEF" w:rsidP="00E43EEF">
    <w:pPr>
      <w:pStyle w:val="Zhlav"/>
      <w:tabs>
        <w:tab w:val="left" w:pos="1114"/>
      </w:tabs>
      <w:rPr>
        <w:sz w:val="36"/>
      </w:rPr>
    </w:pPr>
    <w:r>
      <w:rPr>
        <w:sz w:val="36"/>
      </w:rPr>
      <w:tab/>
    </w:r>
    <w:r>
      <w:rPr>
        <w:sz w:val="36"/>
      </w:rPr>
      <w:tab/>
    </w:r>
  </w:p>
  <w:p w:rsidR="00071E83" w:rsidRPr="00DC22F7" w:rsidRDefault="000A72A0">
    <w:pPr>
      <w:pStyle w:val="Zhlav"/>
      <w:jc w:val="center"/>
      <w:rPr>
        <w:rFonts w:ascii="Bookman Old Style" w:hAnsi="Bookman Old Style"/>
        <w:b/>
        <w:color w:val="3366FF"/>
        <w:sz w:val="36"/>
        <w:u w:val="single"/>
      </w:rPr>
    </w:pPr>
    <w:r w:rsidRPr="00DC22F7">
      <w:rPr>
        <w:rFonts w:ascii="Bookman Old Style" w:hAnsi="Bookman Old Style"/>
        <w:b/>
        <w:color w:val="3366FF"/>
        <w:sz w:val="36"/>
        <w:u w:val="single"/>
      </w:rPr>
      <w:t>Praha 2, Sázavská 5</w:t>
    </w:r>
  </w:p>
  <w:p w:rsidR="00071E83" w:rsidRDefault="00071E83">
    <w:pPr>
      <w:pStyle w:val="Zhlav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E8"/>
    <w:rsid w:val="00031C1B"/>
    <w:rsid w:val="00050C5F"/>
    <w:rsid w:val="0006478A"/>
    <w:rsid w:val="00064ACB"/>
    <w:rsid w:val="00071E83"/>
    <w:rsid w:val="000843B2"/>
    <w:rsid w:val="0008569D"/>
    <w:rsid w:val="00093967"/>
    <w:rsid w:val="000A6A78"/>
    <w:rsid w:val="000A72A0"/>
    <w:rsid w:val="000B2D59"/>
    <w:rsid w:val="000C0303"/>
    <w:rsid w:val="000C37EA"/>
    <w:rsid w:val="000D10A6"/>
    <w:rsid w:val="000D6475"/>
    <w:rsid w:val="00105A45"/>
    <w:rsid w:val="0010778C"/>
    <w:rsid w:val="00140C2E"/>
    <w:rsid w:val="00143951"/>
    <w:rsid w:val="001441CD"/>
    <w:rsid w:val="001503A5"/>
    <w:rsid w:val="00154CE8"/>
    <w:rsid w:val="0016222E"/>
    <w:rsid w:val="00170502"/>
    <w:rsid w:val="00173FEC"/>
    <w:rsid w:val="00176F07"/>
    <w:rsid w:val="00180A01"/>
    <w:rsid w:val="001D2A6A"/>
    <w:rsid w:val="001D3971"/>
    <w:rsid w:val="001E123F"/>
    <w:rsid w:val="001F10B2"/>
    <w:rsid w:val="00201597"/>
    <w:rsid w:val="00204F20"/>
    <w:rsid w:val="0021698B"/>
    <w:rsid w:val="002474A2"/>
    <w:rsid w:val="002916D0"/>
    <w:rsid w:val="002B63E2"/>
    <w:rsid w:val="002B705D"/>
    <w:rsid w:val="002C3427"/>
    <w:rsid w:val="002F389D"/>
    <w:rsid w:val="0030097D"/>
    <w:rsid w:val="003042C7"/>
    <w:rsid w:val="0034009A"/>
    <w:rsid w:val="00360674"/>
    <w:rsid w:val="00362EC7"/>
    <w:rsid w:val="0036520C"/>
    <w:rsid w:val="00375082"/>
    <w:rsid w:val="0038212B"/>
    <w:rsid w:val="00393F43"/>
    <w:rsid w:val="003A555D"/>
    <w:rsid w:val="003A5952"/>
    <w:rsid w:val="003C6553"/>
    <w:rsid w:val="003D0AF0"/>
    <w:rsid w:val="003D6BE9"/>
    <w:rsid w:val="003E4E98"/>
    <w:rsid w:val="003E5AC9"/>
    <w:rsid w:val="003F6967"/>
    <w:rsid w:val="003F6F31"/>
    <w:rsid w:val="00422232"/>
    <w:rsid w:val="004324BE"/>
    <w:rsid w:val="00434B64"/>
    <w:rsid w:val="00435B64"/>
    <w:rsid w:val="004405D0"/>
    <w:rsid w:val="0045148B"/>
    <w:rsid w:val="00452893"/>
    <w:rsid w:val="00461E7C"/>
    <w:rsid w:val="00490BFA"/>
    <w:rsid w:val="00491234"/>
    <w:rsid w:val="00494A89"/>
    <w:rsid w:val="004B0BF0"/>
    <w:rsid w:val="004B41BB"/>
    <w:rsid w:val="004B5B13"/>
    <w:rsid w:val="00506826"/>
    <w:rsid w:val="00512145"/>
    <w:rsid w:val="00516582"/>
    <w:rsid w:val="005741E0"/>
    <w:rsid w:val="00595B61"/>
    <w:rsid w:val="00596196"/>
    <w:rsid w:val="005A57E1"/>
    <w:rsid w:val="005B175F"/>
    <w:rsid w:val="005B7E3D"/>
    <w:rsid w:val="005C3F1D"/>
    <w:rsid w:val="005D22D0"/>
    <w:rsid w:val="005D54C1"/>
    <w:rsid w:val="005F3DE1"/>
    <w:rsid w:val="0060060F"/>
    <w:rsid w:val="00600D8E"/>
    <w:rsid w:val="006037A4"/>
    <w:rsid w:val="006236B7"/>
    <w:rsid w:val="00624B05"/>
    <w:rsid w:val="00631318"/>
    <w:rsid w:val="006336C8"/>
    <w:rsid w:val="00633B14"/>
    <w:rsid w:val="0063510E"/>
    <w:rsid w:val="00641B39"/>
    <w:rsid w:val="0066285E"/>
    <w:rsid w:val="006706DC"/>
    <w:rsid w:val="00673DBD"/>
    <w:rsid w:val="00674B56"/>
    <w:rsid w:val="00681317"/>
    <w:rsid w:val="00697FE5"/>
    <w:rsid w:val="006A74E5"/>
    <w:rsid w:val="006B0036"/>
    <w:rsid w:val="006B5C1E"/>
    <w:rsid w:val="006C3C58"/>
    <w:rsid w:val="006F2BE5"/>
    <w:rsid w:val="006F308F"/>
    <w:rsid w:val="00703D03"/>
    <w:rsid w:val="0073076E"/>
    <w:rsid w:val="007417BA"/>
    <w:rsid w:val="00754BCD"/>
    <w:rsid w:val="0077021E"/>
    <w:rsid w:val="007721EB"/>
    <w:rsid w:val="00777A70"/>
    <w:rsid w:val="007811C9"/>
    <w:rsid w:val="0078764F"/>
    <w:rsid w:val="007C07D7"/>
    <w:rsid w:val="007C1C89"/>
    <w:rsid w:val="007D4586"/>
    <w:rsid w:val="007D48C8"/>
    <w:rsid w:val="007F182E"/>
    <w:rsid w:val="007F2143"/>
    <w:rsid w:val="008222F9"/>
    <w:rsid w:val="008711AB"/>
    <w:rsid w:val="00877BDA"/>
    <w:rsid w:val="00893FFB"/>
    <w:rsid w:val="00896054"/>
    <w:rsid w:val="008C5305"/>
    <w:rsid w:val="008D18D1"/>
    <w:rsid w:val="008E00DE"/>
    <w:rsid w:val="008F3C0D"/>
    <w:rsid w:val="00902513"/>
    <w:rsid w:val="00946665"/>
    <w:rsid w:val="0097218A"/>
    <w:rsid w:val="009809AE"/>
    <w:rsid w:val="009A1DE5"/>
    <w:rsid w:val="009B0817"/>
    <w:rsid w:val="009B7CDF"/>
    <w:rsid w:val="009D0C51"/>
    <w:rsid w:val="009E0150"/>
    <w:rsid w:val="009F7B60"/>
    <w:rsid w:val="00A11B76"/>
    <w:rsid w:val="00A13C00"/>
    <w:rsid w:val="00A57600"/>
    <w:rsid w:val="00A6668B"/>
    <w:rsid w:val="00A73BAC"/>
    <w:rsid w:val="00A86A78"/>
    <w:rsid w:val="00A970C3"/>
    <w:rsid w:val="00AC40E0"/>
    <w:rsid w:val="00AE6718"/>
    <w:rsid w:val="00B17DB5"/>
    <w:rsid w:val="00B22115"/>
    <w:rsid w:val="00B26019"/>
    <w:rsid w:val="00B35850"/>
    <w:rsid w:val="00B535F3"/>
    <w:rsid w:val="00B538FE"/>
    <w:rsid w:val="00B9436B"/>
    <w:rsid w:val="00BA25EB"/>
    <w:rsid w:val="00BB1F66"/>
    <w:rsid w:val="00BC6010"/>
    <w:rsid w:val="00BC7D5C"/>
    <w:rsid w:val="00BE1645"/>
    <w:rsid w:val="00BF1DF9"/>
    <w:rsid w:val="00C05EEE"/>
    <w:rsid w:val="00C22264"/>
    <w:rsid w:val="00C27499"/>
    <w:rsid w:val="00C30758"/>
    <w:rsid w:val="00C4667A"/>
    <w:rsid w:val="00C548E9"/>
    <w:rsid w:val="00C624C7"/>
    <w:rsid w:val="00C72DEB"/>
    <w:rsid w:val="00C94AD2"/>
    <w:rsid w:val="00CA1B2A"/>
    <w:rsid w:val="00CB7A12"/>
    <w:rsid w:val="00CC1577"/>
    <w:rsid w:val="00CD1109"/>
    <w:rsid w:val="00CF3506"/>
    <w:rsid w:val="00D05706"/>
    <w:rsid w:val="00D079C4"/>
    <w:rsid w:val="00D100CB"/>
    <w:rsid w:val="00D21AAB"/>
    <w:rsid w:val="00D54B97"/>
    <w:rsid w:val="00D7628F"/>
    <w:rsid w:val="00D82BE5"/>
    <w:rsid w:val="00D93E66"/>
    <w:rsid w:val="00DA046A"/>
    <w:rsid w:val="00DA4CF2"/>
    <w:rsid w:val="00DC014D"/>
    <w:rsid w:val="00DC22F7"/>
    <w:rsid w:val="00DC4873"/>
    <w:rsid w:val="00DD3E3E"/>
    <w:rsid w:val="00DD423C"/>
    <w:rsid w:val="00DD4714"/>
    <w:rsid w:val="00E02064"/>
    <w:rsid w:val="00E32CD2"/>
    <w:rsid w:val="00E43EEF"/>
    <w:rsid w:val="00E467A2"/>
    <w:rsid w:val="00E53335"/>
    <w:rsid w:val="00E53B38"/>
    <w:rsid w:val="00E653DA"/>
    <w:rsid w:val="00E90DCD"/>
    <w:rsid w:val="00E92939"/>
    <w:rsid w:val="00EA648A"/>
    <w:rsid w:val="00EA671A"/>
    <w:rsid w:val="00EC489E"/>
    <w:rsid w:val="00EF47F0"/>
    <w:rsid w:val="00F035F8"/>
    <w:rsid w:val="00F100E1"/>
    <w:rsid w:val="00F11E83"/>
    <w:rsid w:val="00F37452"/>
    <w:rsid w:val="00F60D79"/>
    <w:rsid w:val="00F80906"/>
    <w:rsid w:val="00F92631"/>
    <w:rsid w:val="00F954F4"/>
    <w:rsid w:val="00FB699A"/>
    <w:rsid w:val="00FB7EAA"/>
    <w:rsid w:val="00FC30F8"/>
    <w:rsid w:val="00FD58A1"/>
    <w:rsid w:val="00FE0620"/>
    <w:rsid w:val="00FE3296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51F4F3-B233-486D-9F56-6825D496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5D22D0"/>
    <w:pPr>
      <w:spacing w:before="100" w:beforeAutospacing="1" w:after="100" w:afterAutospacing="1"/>
    </w:pPr>
    <w:rPr>
      <w:rFonts w:eastAsiaTheme="minorEastAsia"/>
    </w:rPr>
  </w:style>
  <w:style w:type="character" w:styleId="Siln">
    <w:name w:val="Strong"/>
    <w:basedOn w:val="Standardnpsmoodstavce"/>
    <w:uiPriority w:val="22"/>
    <w:qFormat/>
    <w:rsid w:val="00154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voldrich\Desktop\hlavi&#269;kov&#253;%20pap&#237;r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papír2</Template>
  <TotalTime>5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Michal Voldřich</dc:creator>
  <cp:keywords/>
  <dc:description/>
  <cp:lastModifiedBy>Michal Voldřich</cp:lastModifiedBy>
  <cp:revision>1</cp:revision>
  <cp:lastPrinted>2002-01-18T09:36:00Z</cp:lastPrinted>
  <dcterms:created xsi:type="dcterms:W3CDTF">2022-05-19T10:32:00Z</dcterms:created>
  <dcterms:modified xsi:type="dcterms:W3CDTF">2022-05-19T10:38:00Z</dcterms:modified>
</cp:coreProperties>
</file>